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31" w:rsidRPr="00270204" w:rsidRDefault="00583E31" w:rsidP="00270204">
      <w:pPr>
        <w:suppressAutoHyphens/>
        <w:autoSpaceDE/>
        <w:autoSpaceDN/>
        <w:adjustRightInd/>
        <w:ind w:firstLine="0"/>
        <w:jc w:val="center"/>
        <w:rPr>
          <w:rFonts w:ascii="Times New Roman" w:hAnsi="Times New Roman" w:cs="Times New Roman"/>
          <w:color w:val="000000"/>
          <w:sz w:val="28"/>
          <w:szCs w:val="28"/>
        </w:rPr>
      </w:pPr>
      <w:r w:rsidRPr="00270204">
        <w:rPr>
          <w:rFonts w:ascii="Times New Roman" w:hAnsi="Times New Roman" w:cs="Times New Roman"/>
          <w:b/>
          <w:bCs/>
          <w:sz w:val="28"/>
          <w:szCs w:val="28"/>
        </w:rPr>
        <w:t>АДМИНИСТРАЦИЯ МАЛОТЕНГИНСКОГО СЕЛЬСКОГО ПОСЕЛЕНИЯ ОТРАДНЕНСКОГО РАЙОНА</w:t>
      </w:r>
    </w:p>
    <w:p w:rsidR="00583E31" w:rsidRPr="00270204" w:rsidRDefault="00583E31" w:rsidP="00270204">
      <w:pPr>
        <w:widowControl/>
        <w:autoSpaceDE/>
        <w:autoSpaceDN/>
        <w:adjustRightInd/>
        <w:ind w:firstLine="0"/>
        <w:jc w:val="center"/>
        <w:rPr>
          <w:rFonts w:ascii="Times New Roman" w:hAnsi="Times New Roman" w:cs="Times New Roman"/>
          <w:b/>
          <w:bCs/>
          <w:sz w:val="28"/>
          <w:szCs w:val="28"/>
        </w:rPr>
      </w:pPr>
    </w:p>
    <w:p w:rsidR="00583E31" w:rsidRPr="002D24F7" w:rsidRDefault="00583E31" w:rsidP="00270204">
      <w:pPr>
        <w:widowControl/>
        <w:autoSpaceDE/>
        <w:autoSpaceDN/>
        <w:adjustRightInd/>
        <w:ind w:firstLine="0"/>
        <w:jc w:val="center"/>
        <w:rPr>
          <w:rFonts w:ascii="Times New Roman" w:hAnsi="Times New Roman" w:cs="Times New Roman"/>
          <w:b/>
          <w:bCs/>
          <w:sz w:val="28"/>
          <w:szCs w:val="28"/>
        </w:rPr>
      </w:pPr>
      <w:r w:rsidRPr="00270204">
        <w:rPr>
          <w:rFonts w:ascii="Times New Roman" w:hAnsi="Times New Roman" w:cs="Times New Roman"/>
          <w:b/>
          <w:bCs/>
          <w:sz w:val="28"/>
          <w:szCs w:val="28"/>
        </w:rPr>
        <w:t>ПОСТАНОВЛЕНИЕ</w:t>
      </w:r>
    </w:p>
    <w:p w:rsidR="00583E31" w:rsidRPr="00270204" w:rsidRDefault="00583E31" w:rsidP="00270204">
      <w:pPr>
        <w:widowControl/>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От 05.04.2022 </w:t>
      </w:r>
      <w:r w:rsidRPr="00270204">
        <w:rPr>
          <w:rFonts w:ascii="Times New Roman" w:hAnsi="Times New Roman" w:cs="Times New Roman"/>
          <w:b/>
          <w:bCs/>
          <w:sz w:val="28"/>
          <w:szCs w:val="28"/>
        </w:rPr>
        <w:tab/>
      </w:r>
      <w:r w:rsidRPr="00270204">
        <w:rPr>
          <w:rFonts w:ascii="Times New Roman" w:hAnsi="Times New Roman" w:cs="Times New Roman"/>
          <w:b/>
          <w:bCs/>
          <w:sz w:val="28"/>
          <w:szCs w:val="28"/>
        </w:rPr>
        <w:tab/>
      </w:r>
      <w:r w:rsidRPr="00270204">
        <w:rPr>
          <w:rFonts w:ascii="Times New Roman" w:hAnsi="Times New Roman" w:cs="Times New Roman"/>
          <w:b/>
          <w:bCs/>
          <w:sz w:val="28"/>
          <w:szCs w:val="28"/>
        </w:rPr>
        <w:tab/>
      </w:r>
      <w:r w:rsidRPr="00270204">
        <w:rPr>
          <w:rFonts w:ascii="Times New Roman" w:hAnsi="Times New Roman" w:cs="Times New Roman"/>
          <w:b/>
          <w:bCs/>
          <w:sz w:val="28"/>
          <w:szCs w:val="28"/>
        </w:rPr>
        <w:tab/>
      </w:r>
      <w:r w:rsidRPr="00270204">
        <w:rPr>
          <w:rFonts w:ascii="Times New Roman" w:hAnsi="Times New Roman" w:cs="Times New Roman"/>
          <w:b/>
          <w:bCs/>
          <w:sz w:val="28"/>
          <w:szCs w:val="28"/>
        </w:rPr>
        <w:tab/>
      </w:r>
      <w:r w:rsidRPr="00270204">
        <w:rPr>
          <w:rFonts w:ascii="Times New Roman" w:hAnsi="Times New Roman" w:cs="Times New Roman"/>
          <w:b/>
          <w:bCs/>
          <w:sz w:val="28"/>
          <w:szCs w:val="28"/>
        </w:rPr>
        <w:tab/>
        <w:t xml:space="preserve">    № </w:t>
      </w:r>
      <w:r>
        <w:rPr>
          <w:rFonts w:ascii="Times New Roman" w:hAnsi="Times New Roman" w:cs="Times New Roman"/>
          <w:b/>
          <w:bCs/>
          <w:sz w:val="28"/>
          <w:szCs w:val="28"/>
        </w:rPr>
        <w:t>10</w:t>
      </w:r>
    </w:p>
    <w:p w:rsidR="00583E31" w:rsidRPr="00270204" w:rsidRDefault="00583E31" w:rsidP="00270204">
      <w:pPr>
        <w:widowControl/>
        <w:autoSpaceDE/>
        <w:autoSpaceDN/>
        <w:adjustRightInd/>
        <w:ind w:firstLine="0"/>
        <w:jc w:val="center"/>
        <w:rPr>
          <w:rFonts w:ascii="Times New Roman" w:hAnsi="Times New Roman" w:cs="Times New Roman"/>
          <w:sz w:val="28"/>
          <w:szCs w:val="28"/>
        </w:rPr>
      </w:pPr>
      <w:r w:rsidRPr="00270204">
        <w:rPr>
          <w:rFonts w:ascii="Times New Roman" w:hAnsi="Times New Roman" w:cs="Times New Roman"/>
          <w:sz w:val="28"/>
          <w:szCs w:val="28"/>
        </w:rPr>
        <w:t>ст-ца Малотенгинская</w:t>
      </w:r>
    </w:p>
    <w:p w:rsidR="00583E31" w:rsidRPr="002D24F7" w:rsidRDefault="00583E31">
      <w:pPr>
        <w:pStyle w:val="Heading1"/>
        <w:rPr>
          <w:sz w:val="28"/>
          <w:szCs w:val="28"/>
        </w:rPr>
      </w:pPr>
    </w:p>
    <w:p w:rsidR="00583E31" w:rsidRPr="002D24F7" w:rsidRDefault="00583E31">
      <w:pPr>
        <w:pStyle w:val="Heading1"/>
        <w:rPr>
          <w:sz w:val="28"/>
          <w:szCs w:val="28"/>
        </w:rPr>
      </w:pPr>
      <w:r w:rsidRPr="002D24F7">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83E31" w:rsidRPr="002D24F7" w:rsidRDefault="00583E31">
      <w:pPr>
        <w:rPr>
          <w:sz w:val="28"/>
          <w:szCs w:val="28"/>
        </w:rPr>
      </w:pPr>
    </w:p>
    <w:p w:rsidR="00583E31" w:rsidRPr="002D24F7" w:rsidRDefault="00583E31" w:rsidP="00270204">
      <w:pPr>
        <w:ind w:firstLine="559"/>
        <w:rPr>
          <w:sz w:val="28"/>
          <w:szCs w:val="28"/>
        </w:rPr>
      </w:pPr>
      <w:r w:rsidRPr="002D24F7">
        <w:rPr>
          <w:sz w:val="28"/>
          <w:szCs w:val="28"/>
        </w:rPr>
        <w:t xml:space="preserve">В соответствии с </w:t>
      </w:r>
      <w:hyperlink r:id="rId7" w:history="1">
        <w:r w:rsidRPr="002D24F7">
          <w:rPr>
            <w:rStyle w:val="a0"/>
            <w:color w:val="auto"/>
            <w:sz w:val="28"/>
            <w:szCs w:val="28"/>
          </w:rPr>
          <w:t>Федеральным законом</w:t>
        </w:r>
      </w:hyperlink>
      <w:r w:rsidRPr="002D24F7">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Малотенгинского сельского поселения Отрадненского района от 26 декабря 2021 года №  85 «Об утверждении Порядка разработки и утверждения административных регламентов предоставления муниципальных услуг администрацией Малотенгинского  сельского поселения Отрадненского  района»,  п о с т а н о в л я ю:</w:t>
      </w:r>
    </w:p>
    <w:p w:rsidR="00583E31" w:rsidRPr="002D24F7" w:rsidRDefault="00583E31">
      <w:pPr>
        <w:ind w:firstLine="559"/>
        <w:rPr>
          <w:sz w:val="28"/>
          <w:szCs w:val="28"/>
        </w:rPr>
      </w:pPr>
      <w:r w:rsidRPr="002D24F7">
        <w:rPr>
          <w:sz w:val="28"/>
          <w:szCs w:val="28"/>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(приложение).</w:t>
      </w:r>
    </w:p>
    <w:p w:rsidR="00583E31" w:rsidRDefault="00583E31" w:rsidP="002D24F7">
      <w:pPr>
        <w:ind w:firstLine="559"/>
        <w:rPr>
          <w:sz w:val="28"/>
          <w:szCs w:val="28"/>
        </w:rPr>
      </w:pPr>
      <w:r w:rsidRPr="002D24F7">
        <w:rPr>
          <w:sz w:val="28"/>
          <w:szCs w:val="28"/>
        </w:rPr>
        <w:t>2. </w:t>
      </w:r>
      <w:r w:rsidRPr="00152B26">
        <w:rPr>
          <w:sz w:val="28"/>
          <w:szCs w:val="28"/>
        </w:rPr>
        <w:t>Признать утратившим силу постановление  администрации Малотенгинского сельского  поселения Отрадненского района от 01 марта 2021 года № 18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583E31" w:rsidRPr="002D24F7" w:rsidRDefault="00583E31" w:rsidP="002D24F7">
      <w:pPr>
        <w:ind w:firstLine="559"/>
        <w:rPr>
          <w:sz w:val="28"/>
          <w:szCs w:val="28"/>
        </w:rPr>
      </w:pPr>
      <w:r w:rsidRPr="002D24F7">
        <w:rPr>
          <w:sz w:val="28"/>
          <w:szCs w:val="28"/>
        </w:rPr>
        <w:t>3. Начальнику общего отдела  администрации Малотенгинского сельского поселения Отрадненского района Сидоренко С.В. обнародовать настоящее постановление в установленном законодательством порядке и разместить на официальном сайте Малотенгинского сельского поселения Отрадненского района в информационно-телекоммуникационной сети «Интернет».</w:t>
      </w:r>
    </w:p>
    <w:p w:rsidR="00583E31" w:rsidRPr="002D24F7" w:rsidRDefault="00583E31" w:rsidP="002D24F7">
      <w:pPr>
        <w:ind w:firstLine="559"/>
        <w:rPr>
          <w:sz w:val="28"/>
          <w:szCs w:val="28"/>
        </w:rPr>
      </w:pPr>
      <w:r w:rsidRPr="002D24F7">
        <w:rPr>
          <w:sz w:val="28"/>
          <w:szCs w:val="28"/>
        </w:rPr>
        <w:t xml:space="preserve">4. Контроль за выполнением настоящего постановления возложить на начальника общего отдела  администрации Малотенгинского сельского поселения Отрадненского района Сидоренко С.В. </w:t>
      </w:r>
    </w:p>
    <w:p w:rsidR="00583E31" w:rsidRPr="002D24F7" w:rsidRDefault="00583E31" w:rsidP="002D24F7">
      <w:pPr>
        <w:ind w:firstLine="559"/>
        <w:rPr>
          <w:sz w:val="28"/>
          <w:szCs w:val="28"/>
        </w:rPr>
      </w:pPr>
      <w:r w:rsidRPr="002D24F7">
        <w:rPr>
          <w:sz w:val="28"/>
          <w:szCs w:val="28"/>
        </w:rPr>
        <w:t>5. Постановление вступает в силу со дня его обнародования.</w:t>
      </w:r>
    </w:p>
    <w:p w:rsidR="00583E31" w:rsidRPr="002D24F7" w:rsidRDefault="00583E31" w:rsidP="002D24F7">
      <w:pPr>
        <w:rPr>
          <w:sz w:val="28"/>
          <w:szCs w:val="28"/>
        </w:rPr>
      </w:pPr>
    </w:p>
    <w:p w:rsidR="00583E31" w:rsidRPr="002D24F7" w:rsidRDefault="00583E31" w:rsidP="002D24F7">
      <w:pPr>
        <w:rPr>
          <w:sz w:val="28"/>
          <w:szCs w:val="28"/>
        </w:rPr>
      </w:pPr>
    </w:p>
    <w:p w:rsidR="00583E31" w:rsidRPr="002D24F7" w:rsidRDefault="00583E31" w:rsidP="002D24F7">
      <w:pPr>
        <w:ind w:firstLine="0"/>
        <w:rPr>
          <w:sz w:val="28"/>
          <w:szCs w:val="28"/>
        </w:rPr>
      </w:pPr>
      <w:r w:rsidRPr="002D24F7">
        <w:rPr>
          <w:sz w:val="28"/>
          <w:szCs w:val="28"/>
        </w:rPr>
        <w:t xml:space="preserve">Глава Малотенгинского сельского </w:t>
      </w:r>
    </w:p>
    <w:p w:rsidR="00583E31" w:rsidRPr="002D24F7" w:rsidRDefault="00583E31" w:rsidP="002D24F7">
      <w:pPr>
        <w:ind w:firstLine="0"/>
        <w:rPr>
          <w:sz w:val="28"/>
          <w:szCs w:val="28"/>
        </w:rPr>
      </w:pPr>
      <w:r w:rsidRPr="002D24F7">
        <w:rPr>
          <w:sz w:val="28"/>
          <w:szCs w:val="28"/>
        </w:rPr>
        <w:t>поселения Отрадненского района</w:t>
      </w:r>
      <w:r w:rsidRPr="002D24F7">
        <w:rPr>
          <w:sz w:val="28"/>
          <w:szCs w:val="28"/>
        </w:rPr>
        <w:tab/>
      </w:r>
      <w:r w:rsidRPr="002D24F7">
        <w:rPr>
          <w:sz w:val="28"/>
          <w:szCs w:val="28"/>
        </w:rPr>
        <w:tab/>
        <w:t xml:space="preserve">     </w:t>
      </w:r>
      <w:r>
        <w:rPr>
          <w:sz w:val="28"/>
          <w:szCs w:val="28"/>
        </w:rPr>
        <w:t xml:space="preserve">                     </w:t>
      </w:r>
      <w:r w:rsidRPr="002D24F7">
        <w:rPr>
          <w:sz w:val="28"/>
          <w:szCs w:val="28"/>
        </w:rPr>
        <w:t>И.А.Шибаева</w:t>
      </w:r>
    </w:p>
    <w:p w:rsidR="00583E31" w:rsidRPr="002D24F7" w:rsidRDefault="00583E31">
      <w:pPr>
        <w:rPr>
          <w:sz w:val="28"/>
          <w:szCs w:val="28"/>
        </w:rPr>
      </w:pPr>
    </w:p>
    <w:p w:rsidR="00583E31" w:rsidRPr="002D24F7" w:rsidRDefault="00583E31" w:rsidP="002D24F7">
      <w:pPr>
        <w:suppressAutoHyphens/>
        <w:autoSpaceDE/>
        <w:autoSpaceDN/>
        <w:adjustRightInd/>
        <w:ind w:left="5103" w:firstLine="0"/>
        <w:jc w:val="center"/>
        <w:rPr>
          <w:rFonts w:ascii="Times New Roman" w:hAnsi="Times New Roman" w:cs="Times New Roman"/>
          <w:color w:val="000000"/>
          <w:sz w:val="28"/>
          <w:szCs w:val="28"/>
        </w:rPr>
      </w:pPr>
      <w:r w:rsidRPr="002D24F7">
        <w:rPr>
          <w:rFonts w:ascii="Times New Roman" w:hAnsi="Times New Roman" w:cs="Times New Roman"/>
          <w:color w:val="000000"/>
          <w:sz w:val="28"/>
          <w:szCs w:val="28"/>
        </w:rPr>
        <w:t>ПРИЛОЖЕНИЕ</w:t>
      </w:r>
    </w:p>
    <w:p w:rsidR="00583E31" w:rsidRPr="002D24F7" w:rsidRDefault="00583E31" w:rsidP="002D24F7">
      <w:pPr>
        <w:suppressAutoHyphens/>
        <w:autoSpaceDE/>
        <w:autoSpaceDN/>
        <w:adjustRightInd/>
        <w:ind w:left="5103" w:firstLine="0"/>
        <w:jc w:val="center"/>
        <w:rPr>
          <w:rFonts w:ascii="Times New Roman" w:hAnsi="Times New Roman" w:cs="Times New Roman"/>
          <w:color w:val="000000"/>
          <w:sz w:val="28"/>
          <w:szCs w:val="28"/>
        </w:rPr>
      </w:pPr>
    </w:p>
    <w:p w:rsidR="00583E31" w:rsidRPr="002D24F7" w:rsidRDefault="00583E31" w:rsidP="002D24F7">
      <w:pPr>
        <w:suppressAutoHyphens/>
        <w:autoSpaceDE/>
        <w:autoSpaceDN/>
        <w:adjustRightInd/>
        <w:ind w:left="5103" w:firstLine="0"/>
        <w:jc w:val="center"/>
        <w:rPr>
          <w:rFonts w:ascii="Times New Roman" w:hAnsi="Times New Roman" w:cs="Times New Roman"/>
          <w:color w:val="000000"/>
          <w:sz w:val="28"/>
          <w:szCs w:val="28"/>
        </w:rPr>
      </w:pPr>
      <w:r w:rsidRPr="002D24F7">
        <w:rPr>
          <w:rFonts w:ascii="Times New Roman" w:hAnsi="Times New Roman" w:cs="Times New Roman"/>
          <w:color w:val="000000"/>
          <w:sz w:val="28"/>
          <w:szCs w:val="28"/>
        </w:rPr>
        <w:t>УТВЕРЖДЕН</w:t>
      </w:r>
    </w:p>
    <w:p w:rsidR="00583E31" w:rsidRPr="002D24F7" w:rsidRDefault="00583E31" w:rsidP="002D24F7">
      <w:pPr>
        <w:suppressAutoHyphens/>
        <w:autoSpaceDE/>
        <w:autoSpaceDN/>
        <w:adjustRightInd/>
        <w:ind w:left="5103"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w:t>
      </w:r>
      <w:r w:rsidRPr="002D24F7">
        <w:rPr>
          <w:rFonts w:ascii="Times New Roman" w:hAnsi="Times New Roman" w:cs="Times New Roman"/>
          <w:color w:val="000000"/>
          <w:sz w:val="28"/>
          <w:szCs w:val="28"/>
        </w:rPr>
        <w:t xml:space="preserve"> </w:t>
      </w:r>
      <w:r w:rsidRPr="002D24F7">
        <w:rPr>
          <w:rFonts w:ascii="Times New Roman" w:hAnsi="Times New Roman" w:cs="Times New Roman"/>
          <w:color w:val="000000"/>
          <w:spacing w:val="-2"/>
          <w:sz w:val="28"/>
          <w:szCs w:val="28"/>
        </w:rPr>
        <w:t xml:space="preserve">администрации </w:t>
      </w:r>
      <w:r w:rsidRPr="002D24F7">
        <w:rPr>
          <w:rFonts w:ascii="Times New Roman" w:hAnsi="Times New Roman" w:cs="Times New Roman"/>
          <w:sz w:val="28"/>
          <w:szCs w:val="28"/>
        </w:rPr>
        <w:t xml:space="preserve">Малотенгинского сельского  поселения Отрадненского района </w:t>
      </w:r>
      <w:r>
        <w:rPr>
          <w:rFonts w:ascii="Times New Roman" w:hAnsi="Times New Roman" w:cs="Times New Roman"/>
          <w:color w:val="000000"/>
          <w:sz w:val="28"/>
          <w:szCs w:val="28"/>
        </w:rPr>
        <w:t>от_____________ № ____</w:t>
      </w:r>
    </w:p>
    <w:p w:rsidR="00583E31" w:rsidRPr="002D24F7" w:rsidRDefault="00583E31" w:rsidP="002D24F7">
      <w:pPr>
        <w:widowControl/>
        <w:suppressAutoHyphens/>
        <w:autoSpaceDE/>
        <w:autoSpaceDN/>
        <w:adjustRightInd/>
        <w:ind w:firstLine="0"/>
        <w:jc w:val="center"/>
        <w:rPr>
          <w:rFonts w:ascii="Times New Roman" w:hAnsi="Times New Roman" w:cs="Times New Roman"/>
          <w:b/>
          <w:bCs/>
          <w:color w:val="000000"/>
          <w:sz w:val="28"/>
          <w:szCs w:val="28"/>
        </w:rPr>
      </w:pPr>
    </w:p>
    <w:p w:rsidR="00583E31" w:rsidRDefault="00583E31" w:rsidP="002D24F7">
      <w:pPr>
        <w:suppressAutoHyphens/>
        <w:jc w:val="center"/>
        <w:rPr>
          <w:b/>
          <w:bCs/>
          <w:color w:val="000000"/>
          <w:sz w:val="28"/>
          <w:szCs w:val="28"/>
        </w:rPr>
      </w:pPr>
    </w:p>
    <w:p w:rsidR="00583E31" w:rsidRDefault="00583E31" w:rsidP="002D24F7">
      <w:pPr>
        <w:pStyle w:val="Heading3"/>
        <w:spacing w:before="0" w:after="0"/>
        <w:rPr>
          <w:b w:val="0"/>
          <w:bCs w:val="0"/>
          <w:sz w:val="28"/>
          <w:szCs w:val="28"/>
        </w:rPr>
      </w:pPr>
      <w:r>
        <w:rPr>
          <w:b w:val="0"/>
          <w:bCs w:val="0"/>
          <w:sz w:val="28"/>
          <w:szCs w:val="28"/>
        </w:rPr>
        <w:t xml:space="preserve">Административный Регламент </w:t>
      </w:r>
    </w:p>
    <w:p w:rsidR="00583E31" w:rsidRPr="002D24F7" w:rsidRDefault="00583E31" w:rsidP="002D24F7">
      <w:pPr>
        <w:pStyle w:val="Heading3"/>
        <w:spacing w:before="0" w:after="0"/>
        <w:rPr>
          <w:b w:val="0"/>
          <w:bCs w:val="0"/>
          <w:sz w:val="28"/>
          <w:szCs w:val="28"/>
        </w:rPr>
      </w:pPr>
      <w:r w:rsidRPr="002D24F7">
        <w:rPr>
          <w:b w:val="0"/>
          <w:bCs w:val="0"/>
          <w:sz w:val="28"/>
          <w:szCs w:val="28"/>
        </w:rPr>
        <w:t>предоставления муниципальной услуги</w:t>
      </w:r>
    </w:p>
    <w:p w:rsidR="00583E31" w:rsidRPr="002D24F7" w:rsidRDefault="00583E31" w:rsidP="002D24F7">
      <w:pPr>
        <w:pStyle w:val="Heading3"/>
        <w:spacing w:before="0" w:after="0"/>
        <w:rPr>
          <w:b w:val="0"/>
          <w:bCs w:val="0"/>
          <w:sz w:val="28"/>
          <w:szCs w:val="28"/>
        </w:rPr>
      </w:pPr>
      <w:r w:rsidRPr="002D24F7">
        <w:rPr>
          <w:b w:val="0"/>
          <w:bCs w:val="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83E31" w:rsidRDefault="00583E31"/>
    <w:p w:rsidR="00583E31" w:rsidRDefault="00583E31">
      <w:pPr>
        <w:ind w:firstLine="559"/>
      </w:pPr>
      <w:r>
        <w:t>1. Общие положения</w:t>
      </w:r>
    </w:p>
    <w:p w:rsidR="00583E31" w:rsidRDefault="00583E31"/>
    <w:p w:rsidR="00583E31" w:rsidRDefault="00583E31">
      <w:pPr>
        <w:ind w:firstLine="559"/>
      </w:pPr>
      <w:r>
        <w:t>1.1. Предмет регулирования регламента</w:t>
      </w:r>
    </w:p>
    <w:p w:rsidR="00583E31" w:rsidRDefault="00583E31"/>
    <w:p w:rsidR="00583E31" w:rsidRDefault="00583E31">
      <w:pPr>
        <w:ind w:firstLine="559"/>
      </w:pPr>
      <w:r>
        <w:t>Предметом регулирования настоящего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является определение стандарта и порядка предоставления муниципальной услуги.</w:t>
      </w:r>
    </w:p>
    <w:p w:rsidR="00583E31" w:rsidRDefault="00583E31">
      <w:pPr>
        <w:ind w:firstLine="559"/>
      </w:pPr>
      <w: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должностных лиц администрации </w:t>
      </w:r>
      <w:r w:rsidRPr="002D24F7">
        <w:t>Малотенгинского сельского поселения Отрадненского района</w:t>
      </w:r>
      <w:r>
        <w:t>,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органа местного самоуправления и должностных лиц.</w:t>
      </w:r>
    </w:p>
    <w:p w:rsidR="00583E31" w:rsidRDefault="00583E31"/>
    <w:p w:rsidR="00583E31" w:rsidRDefault="00583E31">
      <w:pPr>
        <w:ind w:firstLine="559"/>
      </w:pPr>
      <w:r>
        <w:t>1.2. Круг заявителей</w:t>
      </w:r>
    </w:p>
    <w:p w:rsidR="00583E31" w:rsidRDefault="00583E31"/>
    <w:p w:rsidR="00583E31" w:rsidRDefault="00583E31">
      <w:pPr>
        <w:ind w:firstLine="559"/>
      </w:pPr>
      <w:r>
        <w:t>Заявителями, имеющими право на получение муниципальной услуги, являются владельцы транспортных средств.</w:t>
      </w:r>
    </w:p>
    <w:p w:rsidR="00583E31" w:rsidRDefault="00583E31">
      <w:pPr>
        <w:ind w:firstLine="559"/>
      </w:pPr>
      <w: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583E31" w:rsidRDefault="00583E31"/>
    <w:p w:rsidR="00583E31" w:rsidRDefault="00583E31">
      <w:pPr>
        <w:ind w:firstLine="559"/>
      </w:pPr>
      <w:r>
        <w:t>1.3. Требования к порядку информирования</w:t>
      </w:r>
    </w:p>
    <w:p w:rsidR="00583E31" w:rsidRDefault="00583E31">
      <w:pPr>
        <w:ind w:firstLine="559"/>
      </w:pPr>
      <w:r>
        <w:t>о предоставлении муниципальной услуги</w:t>
      </w:r>
    </w:p>
    <w:p w:rsidR="00583E31" w:rsidRDefault="00583E31"/>
    <w:p w:rsidR="00583E31" w:rsidRDefault="00583E31">
      <w:pPr>
        <w:ind w:firstLine="559"/>
      </w:pPr>
      <w: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w:t>
      </w:r>
      <w:r w:rsidRPr="002D24F7">
        <w:t xml:space="preserve">Малотенгинского сельского поселения Отрадненского района </w:t>
      </w:r>
      <w:r>
        <w:t>в разделе "Муниципальные услуги",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w:t>
      </w:r>
    </w:p>
    <w:p w:rsidR="00583E31" w:rsidRDefault="00583E31"/>
    <w:p w:rsidR="00583E31" w:rsidRDefault="00583E31">
      <w:pPr>
        <w:ind w:firstLine="559"/>
      </w:pPr>
      <w:r>
        <w:t>2. Стандарт предоставления муниципальной услуги</w:t>
      </w:r>
    </w:p>
    <w:p w:rsidR="00583E31" w:rsidRDefault="00583E31"/>
    <w:p w:rsidR="00583E31" w:rsidRDefault="00583E31">
      <w:pPr>
        <w:ind w:firstLine="559"/>
      </w:pPr>
      <w:r>
        <w:t>2.1. Наименование муниципальной услуги</w:t>
      </w:r>
    </w:p>
    <w:p w:rsidR="00583E31" w:rsidRDefault="00583E31">
      <w:pPr>
        <w:ind w:firstLine="559"/>
      </w:pPr>
      <w:r>
        <w:t>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83E31" w:rsidRDefault="00583E31"/>
    <w:p w:rsidR="00583E31" w:rsidRDefault="00583E31">
      <w:pPr>
        <w:ind w:firstLine="559"/>
      </w:pPr>
      <w:r>
        <w:t>2.2. Наименование структурного подразделения,</w:t>
      </w:r>
    </w:p>
    <w:p w:rsidR="00583E31" w:rsidRDefault="00583E31">
      <w:pPr>
        <w:ind w:firstLine="559"/>
      </w:pPr>
      <w:r>
        <w:t>предоставляющего муниципальную услугу</w:t>
      </w:r>
    </w:p>
    <w:p w:rsidR="00583E31" w:rsidRDefault="00583E31"/>
    <w:p w:rsidR="00583E31" w:rsidRDefault="00583E31">
      <w:pPr>
        <w:ind w:firstLine="559"/>
      </w:pPr>
      <w:r>
        <w:t xml:space="preserve">Муниципальная услуга предоставляется администрацией </w:t>
      </w:r>
      <w:r w:rsidRPr="002D24F7">
        <w:t>Малотенгинского сельского поселения Отрадненского района</w:t>
      </w:r>
      <w:r>
        <w:t xml:space="preserve"> (далее - Администрация).</w:t>
      </w:r>
    </w:p>
    <w:p w:rsidR="00583E31" w:rsidRDefault="00583E31">
      <w:pPr>
        <w:ind w:firstLine="559"/>
      </w:pPr>
      <w:r>
        <w:t xml:space="preserve">Функции по предоставлению муниципальной услуги в администрации осуществляет общий отдел администрации </w:t>
      </w:r>
      <w:r w:rsidRPr="002D24F7">
        <w:t xml:space="preserve">Малотенгинского сельского поселения Отрадненского района </w:t>
      </w:r>
      <w:r>
        <w:t>(далее - Отдел).</w:t>
      </w:r>
    </w:p>
    <w:p w:rsidR="00583E31" w:rsidRDefault="00583E31">
      <w:pPr>
        <w:ind w:firstLine="559"/>
      </w:pPr>
      <w: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583E31" w:rsidRDefault="00583E31" w:rsidP="000E0D1B">
      <w:pPr>
        <w:ind w:firstLine="559"/>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r w:rsidRPr="000E0D1B">
        <w:t>Малотенгинского сельского поселения Отрадненского района</w:t>
      </w:r>
      <w:r>
        <w:t>.</w:t>
      </w:r>
    </w:p>
    <w:p w:rsidR="00583E31" w:rsidRDefault="00583E31" w:rsidP="000E0D1B">
      <w:pPr>
        <w:ind w:firstLine="559"/>
      </w:pPr>
    </w:p>
    <w:p w:rsidR="00583E31" w:rsidRDefault="00583E31">
      <w:pPr>
        <w:ind w:firstLine="559"/>
      </w:pPr>
      <w:r>
        <w:t>2.3. Описание результата предоставления муниципальной услуги</w:t>
      </w:r>
    </w:p>
    <w:p w:rsidR="00583E31" w:rsidRDefault="00583E31"/>
    <w:p w:rsidR="00583E31" w:rsidRDefault="00583E31">
      <w:pPr>
        <w:ind w:firstLine="559"/>
      </w:pPr>
      <w:r>
        <w:t>Результатом предоставления муниципальной услуги является:</w:t>
      </w:r>
    </w:p>
    <w:p w:rsidR="00583E31" w:rsidRDefault="00583E31">
      <w:pPr>
        <w:ind w:firstLine="559"/>
      </w:pPr>
      <w:r>
        <w:t>-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583E31" w:rsidRDefault="00583E31">
      <w:pPr>
        <w:ind w:firstLine="559"/>
      </w:pPr>
      <w:r>
        <w:t>- уведомление об отказе в предоставлении муниципальной услуги с обоснованием причин отказа.</w:t>
      </w:r>
    </w:p>
    <w:p w:rsidR="00583E31" w:rsidRDefault="00583E31">
      <w:pPr>
        <w:ind w:firstLine="559"/>
      </w:pPr>
      <w: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583E31" w:rsidRDefault="00583E31">
      <w:pPr>
        <w:ind w:firstLine="559"/>
      </w:pPr>
      <w: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Pr="000E0D1B">
        <w:t>Малотенгинского сельского поселения Отрадненского района</w:t>
      </w:r>
      <w:r>
        <w:t>.</w:t>
      </w:r>
    </w:p>
    <w:p w:rsidR="00583E31" w:rsidRDefault="00583E31"/>
    <w:p w:rsidR="00583E31" w:rsidRDefault="00583E31">
      <w:pPr>
        <w:ind w:firstLine="559"/>
      </w:pPr>
      <w:r>
        <w:t>2.4. Срок предоставления муниципальной услуги, в том числе</w:t>
      </w:r>
    </w:p>
    <w:p w:rsidR="00583E31" w:rsidRDefault="00583E31">
      <w:pPr>
        <w:ind w:firstLine="559"/>
      </w:pPr>
      <w:r>
        <w:t>с учетом необходимости обращения в организации, участвующие в предоставлении муниципальной услуги, срок приостановления</w:t>
      </w:r>
    </w:p>
    <w:p w:rsidR="00583E31" w:rsidRDefault="00583E31">
      <w:pPr>
        <w:ind w:firstLine="559"/>
      </w:pPr>
      <w:r>
        <w:t>предоставления муниципальной услуги в случае, если возможность приостановления предусмотрена законодательством Российской</w:t>
      </w:r>
    </w:p>
    <w:p w:rsidR="00583E31" w:rsidRDefault="00583E31">
      <w:pPr>
        <w:ind w:firstLine="559"/>
      </w:pPr>
      <w:r>
        <w:t>Федерации, срок выдачи (направления) документов, являющихся</w:t>
      </w:r>
    </w:p>
    <w:p w:rsidR="00583E31" w:rsidRDefault="00583E31">
      <w:pPr>
        <w:ind w:firstLine="559"/>
      </w:pPr>
      <w:r>
        <w:t>результатом предоставления муниципальной услуги</w:t>
      </w:r>
    </w:p>
    <w:p w:rsidR="00583E31" w:rsidRDefault="00583E31"/>
    <w:p w:rsidR="00583E31" w:rsidRDefault="00583E31">
      <w:pPr>
        <w:ind w:firstLine="559"/>
      </w:pPr>
      <w:r>
        <w:t>2.4.1. Специальное разрешение на движение по автомобильным дорогам местного значения тяжеловесного и (или) крупногабаритного транспортного средства выдается:</w:t>
      </w:r>
    </w:p>
    <w:p w:rsidR="00583E31" w:rsidRDefault="00583E31">
      <w:pPr>
        <w:ind w:firstLine="559"/>
      </w:pPr>
      <w:r>
        <w:t>а) если требуется согласование только владельцев автомобильных дорог и при наличии соответствующих согласований, в срок, не превышающий 11 рабочих дней с даты регистрации заявления;</w:t>
      </w:r>
    </w:p>
    <w:p w:rsidR="00583E31" w:rsidRDefault="00583E31">
      <w:pPr>
        <w:ind w:firstLine="559"/>
      </w:pPr>
      <w:r>
        <w:t>б) если необходимо согласование маршрута транспортного средства с Госавтоинспекцией - в течение 15 рабочих дней с даты регистрации заявления.</w:t>
      </w:r>
    </w:p>
    <w:p w:rsidR="00583E31" w:rsidRDefault="00583E31">
      <w:pPr>
        <w:ind w:firstLine="559"/>
      </w:pPr>
      <w:r>
        <w:t>в) если тяжеловесные и (или) крупногабаритные транспортные средства направляются для ликвидации последствий чрезвычайных ситуаций, а также специализированные транспортные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рабочего дня с даты его поступления;</w:t>
      </w:r>
    </w:p>
    <w:p w:rsidR="00583E31" w:rsidRDefault="00583E31">
      <w:pPr>
        <w:ind w:firstLine="559"/>
      </w:pPr>
      <w:r>
        <w:t>г)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При этом срок проведения оценки технического состояния автомобильных дорог и (или) их участков не должен превышать 30 рабочих дней.</w:t>
      </w:r>
    </w:p>
    <w:p w:rsidR="00583E31" w:rsidRDefault="00583E31">
      <w:pPr>
        <w:ind w:firstLine="559"/>
      </w:pPr>
      <w:r>
        <w:t>2.4.2. Срок приостановления муниципальной услуги не предусмотрен.</w:t>
      </w:r>
    </w:p>
    <w:p w:rsidR="00583E31" w:rsidRDefault="00583E31">
      <w:pPr>
        <w:ind w:firstLine="559"/>
      </w:pPr>
      <w:r>
        <w:t>2.4.3. Срок выдачи специального разрешения составляет не более 1 рабочего дня со дня подтверждения заявителем внесения платы в счет возмещения вреда, причиненного тяжеловесным транспортным средством, а при наличии постоянного маршрута - также согласования Госавтоинспекцией.</w:t>
      </w:r>
    </w:p>
    <w:p w:rsidR="00583E31" w:rsidRDefault="00583E31"/>
    <w:p w:rsidR="00583E31" w:rsidRDefault="00583E31">
      <w:pPr>
        <w:ind w:firstLine="559"/>
      </w:pPr>
      <w:r>
        <w:t>2.5. Нормативные правовые акты, регулирующие</w:t>
      </w:r>
    </w:p>
    <w:p w:rsidR="00583E31" w:rsidRDefault="00583E31">
      <w:pPr>
        <w:ind w:firstLine="559"/>
      </w:pPr>
      <w:r>
        <w:t>предоставление муниципальной услуги</w:t>
      </w:r>
    </w:p>
    <w:p w:rsidR="00583E31" w:rsidRDefault="00583E31"/>
    <w:p w:rsidR="00583E31" w:rsidRDefault="00583E31">
      <w:pPr>
        <w:ind w:firstLine="559"/>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0E0D1B">
        <w:t>Малотенгинского сельского поселения Отрадненского района</w:t>
      </w:r>
      <w:r>
        <w:t>, в федеральном реестре, на Едином портале и на Региональном портале.</w:t>
      </w:r>
    </w:p>
    <w:p w:rsidR="00583E31" w:rsidRDefault="00583E31"/>
    <w:p w:rsidR="00583E31" w:rsidRDefault="00583E31">
      <w:pPr>
        <w:ind w:firstLine="559"/>
      </w:pPr>
      <w:r>
        <w:t>2.6. Исчерпывающий перечень документов, необходимых</w:t>
      </w:r>
    </w:p>
    <w:p w:rsidR="00583E31" w:rsidRDefault="00583E31">
      <w:pPr>
        <w:ind w:firstLine="559"/>
      </w:pPr>
      <w:r>
        <w:t>в соответствии с нормативными правовыми актами для предоставления муниципальной услуги и услуг, которые являются</w:t>
      </w:r>
    </w:p>
    <w:p w:rsidR="00583E31" w:rsidRDefault="00583E31">
      <w:pPr>
        <w:ind w:firstLine="559"/>
      </w:pPr>
      <w:r>
        <w:t>необходимыми и обязательными для предоставления муниципальной услуги, подлежащих предоставлению заявителем</w:t>
      </w:r>
    </w:p>
    <w:p w:rsidR="00583E31" w:rsidRDefault="00583E31"/>
    <w:p w:rsidR="00583E31" w:rsidRDefault="00583E31">
      <w:pPr>
        <w:ind w:firstLine="559"/>
      </w:pPr>
      <w:r>
        <w:t>Для получения специального разрешения на движение по автомобильным дорогам тяжеловесного и крупногабаритного транспортного средства заявитель представляет следующие документы:</w:t>
      </w:r>
    </w:p>
    <w:p w:rsidR="00583E31" w:rsidRDefault="00583E31">
      <w:pPr>
        <w:ind w:firstLine="559"/>
      </w:pPr>
      <w:r>
        <w:t xml:space="preserve">1) заявление на получение специального разрешения на движение по автомобильным дорогам тяжеловесного и (или) крупногабаритного транспортного средства по форме, утвержденной </w:t>
      </w:r>
      <w:hyperlink r:id="rId8" w:history="1">
        <w:r>
          <w:rPr>
            <w:rStyle w:val="a0"/>
          </w:rPr>
          <w:t>приказом</w:t>
        </w:r>
      </w:hyperlink>
      <w:r>
        <w:t xml:space="preserve"> Минтранса Российской Федерации от 5 июня 2019 г. N 167 (далее-заявление);</w:t>
      </w:r>
    </w:p>
    <w:p w:rsidR="00583E31" w:rsidRDefault="00583E31">
      <w:pPr>
        <w:ind w:firstLine="559"/>
      </w:pPr>
      <w: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83E31" w:rsidRDefault="00583E31">
      <w:pPr>
        <w:ind w:firstLine="559"/>
      </w:pPr>
      <w:r>
        <w:t xml:space="preserve">3) схема тяжеловесного и (или) крупногабаритного транспортного средства (автопоезда) с изображением размещения груза (при наличии груза) подготовленная в соответствии с образцом к </w:t>
      </w:r>
      <w:hyperlink r:id="rId9" w:history="1">
        <w:r>
          <w:rPr>
            <w:rStyle w:val="a0"/>
          </w:rPr>
          <w:t>приказу</w:t>
        </w:r>
      </w:hyperlink>
      <w:r>
        <w:t xml:space="preserve"> Минтранса Российской Федерации от 5 июня 2019 г. N 167.</w:t>
      </w:r>
    </w:p>
    <w:p w:rsidR="00583E31" w:rsidRDefault="00583E31">
      <w:pPr>
        <w:ind w:firstLine="559"/>
      </w:pPr>
      <w: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583E31" w:rsidRDefault="00583E31">
      <w:pPr>
        <w:ind w:firstLine="559"/>
      </w:pPr>
      <w: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583E31" w:rsidRDefault="00583E31">
      <w:pPr>
        <w:ind w:firstLine="559"/>
      </w:pPr>
      <w: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583E31" w:rsidRDefault="00583E31">
      <w:pPr>
        <w:ind w:firstLine="559"/>
      </w:pPr>
      <w: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583E31" w:rsidRDefault="00583E31">
      <w:pPr>
        <w:ind w:firstLine="559"/>
      </w:pPr>
      <w:r>
        <w:t>7)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583E31" w:rsidRDefault="00583E31">
      <w:pPr>
        <w:ind w:firstLine="559"/>
      </w:pPr>
      <w:r>
        <w:t>Заявление и схема транспортного средства (автопоезда), а также копии документов, указанных в подпункте 2 пункта 2.6 настоящего Административного регламента заверяются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583E31" w:rsidRDefault="00583E31">
      <w:pPr>
        <w:ind w:firstLine="559"/>
      </w:pPr>
      <w:r>
        <w:t>Заявление может быть подано при личном обращении заявителя в Администрацию, при личном обращении заявителя в многофункциональный центр, в виде почтового отправления в Управление, в электронной форме.</w:t>
      </w:r>
    </w:p>
    <w:p w:rsidR="00583E31" w:rsidRDefault="00583E31">
      <w:pPr>
        <w:ind w:firstLine="559"/>
      </w:pPr>
      <w:r>
        <w:t xml:space="preserve">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Pr>
            <w:rStyle w:val="a0"/>
          </w:rPr>
          <w:t>частью 18 статьи 14.1</w:t>
        </w:r>
      </w:hyperlink>
      <w:r>
        <w:t xml:space="preserve"> Федерального закона от 27 июля 2006 г. N 149-ФЗ "Об информации, информационных технологиях и о защите информации".</w:t>
      </w:r>
    </w:p>
    <w:p w:rsidR="00583E31" w:rsidRDefault="00583E31">
      <w:pPr>
        <w:ind w:firstLine="559"/>
      </w:pPr>
      <w:r>
        <w:t xml:space="preserve">Заявление в форме электронного документа подписывается в соответствии с требованиями </w:t>
      </w:r>
      <w:hyperlink r:id="rId11" w:history="1">
        <w:r>
          <w:rPr>
            <w:rStyle w:val="a0"/>
          </w:rPr>
          <w:t>Федерального закона</w:t>
        </w:r>
      </w:hyperlink>
      <w:r>
        <w:t xml:space="preserve"> от 6 апреля 2011 г. N 63-ФЗ "Об электронной подписи" и </w:t>
      </w:r>
      <w:hyperlink r:id="rId12" w:history="1">
        <w:r>
          <w:rPr>
            <w:rStyle w:val="a0"/>
          </w:rPr>
          <w:t>статей 21.1</w:t>
        </w:r>
      </w:hyperlink>
      <w:r>
        <w:t xml:space="preserve"> и </w:t>
      </w:r>
      <w:hyperlink r:id="rId13" w:history="1">
        <w:r>
          <w:rPr>
            <w:rStyle w:val="a0"/>
          </w:rPr>
          <w:t>21.2</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w:t>
      </w:r>
    </w:p>
    <w:p w:rsidR="00583E31" w:rsidRDefault="00583E31">
      <w:pPr>
        <w:ind w:firstLine="559"/>
      </w:pPr>
      <w: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583E31" w:rsidRDefault="00583E31">
      <w:pPr>
        <w:ind w:firstLine="559"/>
      </w:pPr>
      <w:r>
        <w:t>Содержание Заявления в электронной форме должно соответствовать содержанию Заявления в виде бумажного документа.</w:t>
      </w:r>
    </w:p>
    <w:p w:rsidR="00583E31" w:rsidRDefault="00583E31">
      <w:pPr>
        <w:ind w:firstLine="559"/>
      </w:pPr>
      <w: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w:t>
      </w:r>
      <w:hyperlink r:id="rId14" w:history="1">
        <w:r>
          <w:rPr>
            <w:rStyle w:val="a0"/>
          </w:rPr>
          <w:t>постановления</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583E31" w:rsidRDefault="00583E31"/>
    <w:p w:rsidR="00583E31" w:rsidRDefault="00583E31">
      <w:pPr>
        <w:ind w:firstLine="559"/>
      </w:pPr>
      <w:r>
        <w:t>2.7. Исчерпывающий перечень документов, необходимых в</w:t>
      </w:r>
    </w:p>
    <w:p w:rsidR="00583E31" w:rsidRDefault="00583E31">
      <w:pPr>
        <w:ind w:firstLine="559"/>
      </w:pPr>
      <w:r>
        <w:t>соответствии с нормативными правовыми актами для</w:t>
      </w:r>
    </w:p>
    <w:p w:rsidR="00583E31" w:rsidRDefault="00583E31">
      <w:pPr>
        <w:ind w:firstLine="559"/>
      </w:pPr>
      <w:r>
        <w:t>предоставления муниципальной услуги, которые находятся в распоряжении государственных органов, органов местного</w:t>
      </w:r>
    </w:p>
    <w:p w:rsidR="00583E31" w:rsidRDefault="00583E31">
      <w:pPr>
        <w:ind w:firstLine="559"/>
      </w:pPr>
      <w:r>
        <w:t>самоуправления и иных органов, участвующих в предоставлении муниципальных услуг, и которые заявитель вправе предоставить</w:t>
      </w:r>
    </w:p>
    <w:p w:rsidR="00583E31" w:rsidRDefault="00583E31"/>
    <w:p w:rsidR="00583E31" w:rsidRDefault="00583E31">
      <w:pPr>
        <w:ind w:firstLine="559"/>
      </w:pPr>
      <w:r>
        <w:t>2.7.1. Заявитель вправе по собственной инициативе предоставить следующие документы:</w:t>
      </w:r>
    </w:p>
    <w:p w:rsidR="00583E31" w:rsidRDefault="00583E31">
      <w:pPr>
        <w:ind w:firstLine="559"/>
      </w:pPr>
      <w:r>
        <w:t>документы о согласовании маршрута с владельцем автомобильной дороги;</w:t>
      </w:r>
    </w:p>
    <w:p w:rsidR="00583E31" w:rsidRDefault="00583E31">
      <w:pPr>
        <w:ind w:firstLine="559"/>
      </w:pPr>
      <w:r>
        <w:t>документ о согласовании маршрута с Госавтоинспекцией.</w:t>
      </w:r>
    </w:p>
    <w:p w:rsidR="00583E31" w:rsidRDefault="00583E31">
      <w:pPr>
        <w:ind w:firstLine="559"/>
      </w:pPr>
      <w:r>
        <w:t>Непредставление заявителем указанных документов не является основанием для отказа заявителю в предоставлении услуги.</w:t>
      </w:r>
    </w:p>
    <w:p w:rsidR="00583E31" w:rsidRDefault="00583E31">
      <w:pPr>
        <w:ind w:firstLine="559"/>
      </w:pPr>
      <w:r>
        <w:t>2.7.2. Запрещается требовать от заявителя:</w:t>
      </w:r>
    </w:p>
    <w:p w:rsidR="00583E31" w:rsidRDefault="00583E31">
      <w:pPr>
        <w:ind w:firstLine="559"/>
      </w:pPr>
      <w: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E31" w:rsidRDefault="00583E31">
      <w:pPr>
        <w:ind w:firstLine="559"/>
      </w:pPr>
      <w: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
    <w:p w:rsidR="00583E31" w:rsidRDefault="00583E31">
      <w:pPr>
        <w:ind w:firstLine="559"/>
      </w:pPr>
      <w: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E31" w:rsidRDefault="00583E31">
      <w:pPr>
        <w:ind w:firstLine="559"/>
      </w:pPr>
      <w: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583E31" w:rsidRDefault="00583E31">
      <w:pPr>
        <w:ind w:firstLine="559"/>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3E31" w:rsidRDefault="00583E31">
      <w:pPr>
        <w:ind w:firstLine="559"/>
      </w:pPr>
      <w:r>
        <w:t>2.7.3. Запрещается отказывать:</w:t>
      </w:r>
    </w:p>
    <w:p w:rsidR="00583E31" w:rsidRDefault="00583E31">
      <w:pPr>
        <w:ind w:firstLine="559"/>
      </w:pPr>
      <w: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83E31" w:rsidRDefault="00583E31">
      <w:pPr>
        <w:ind w:firstLine="559"/>
      </w:pPr>
      <w:r>
        <w:t>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3E31" w:rsidRDefault="00583E31">
      <w:pPr>
        <w:ind w:firstLine="559"/>
      </w:pPr>
      <w:r>
        <w:t>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83E31" w:rsidRDefault="00583E31"/>
    <w:p w:rsidR="00583E31" w:rsidRDefault="00583E31">
      <w:pPr>
        <w:ind w:firstLine="559"/>
      </w:pPr>
      <w:r>
        <w:t>2.8. Исчерпывающий перечень оснований для отказа в приеме документов, необходимых для предоставления муниципальной услуги</w:t>
      </w:r>
    </w:p>
    <w:p w:rsidR="00583E31" w:rsidRDefault="00583E31"/>
    <w:p w:rsidR="00583E31" w:rsidRDefault="00583E31">
      <w:pPr>
        <w:ind w:firstLine="559"/>
      </w:pPr>
      <w:r>
        <w:t>2.8.1. Основанием для отказа в приеме документов, необходимых для предоставления муниципальной услуги, является:</w:t>
      </w:r>
    </w:p>
    <w:p w:rsidR="00583E31" w:rsidRDefault="00583E31">
      <w:pPr>
        <w:ind w:firstLine="559"/>
      </w:pPr>
      <w:r>
        <w:t>а) заявление подписано лицом, не имеющим полномочий на подписание данного заявления;</w:t>
      </w:r>
    </w:p>
    <w:p w:rsidR="00583E31" w:rsidRDefault="00583E31">
      <w:pPr>
        <w:ind w:firstLine="559"/>
      </w:pPr>
      <w:r>
        <w:t xml:space="preserve">б) заявление по содержанию не соответствует форме, утвержденной </w:t>
      </w:r>
      <w:hyperlink r:id="rId15" w:history="1">
        <w:r>
          <w:rPr>
            <w:rStyle w:val="a0"/>
          </w:rPr>
          <w:t>приказом</w:t>
        </w:r>
      </w:hyperlink>
      <w:r>
        <w:t xml:space="preserve"> Минтранса Российской Федерации от 5 июня 2019 г. N 167;</w:t>
      </w:r>
    </w:p>
    <w:p w:rsidR="00583E31" w:rsidRDefault="00583E31">
      <w:pPr>
        <w:ind w:firstLine="559"/>
      </w:pPr>
      <w:r>
        <w:t>в) прилагаемые к заявлению документы не соответствуют требованиям пункта 2.6 раздела 2 настоящего Административного регламента (за исключением случаев, установленных подпунктами 5 и 6 пункта 2.6 настоящего Административного регламента).</w:t>
      </w:r>
    </w:p>
    <w:p w:rsidR="00583E31" w:rsidRDefault="00583E31">
      <w:pPr>
        <w:ind w:firstLine="559"/>
      </w:pPr>
      <w:r>
        <w:t>2.8.2. Основанием для оставления заявления без рассмотрения и возвращения заявителю являются:</w:t>
      </w:r>
    </w:p>
    <w:p w:rsidR="00583E31" w:rsidRDefault="00583E31">
      <w:pPr>
        <w:ind w:firstLine="559"/>
      </w:pPr>
      <w: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583E31" w:rsidRDefault="00583E31">
      <w:pPr>
        <w:ind w:firstLine="559"/>
      </w:pPr>
      <w:r>
        <w:t>б) оформление документов с нарушением установленных пунктом 3.2.4 настоящего Административного регламента требований;</w:t>
      </w:r>
    </w:p>
    <w:p w:rsidR="00583E31" w:rsidRDefault="00583E31">
      <w:pPr>
        <w:ind w:firstLine="559"/>
      </w:pPr>
      <w: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3).</w:t>
      </w:r>
    </w:p>
    <w:p w:rsidR="00583E31" w:rsidRDefault="00583E31"/>
    <w:p w:rsidR="00583E31" w:rsidRDefault="00583E31">
      <w:pPr>
        <w:ind w:firstLine="559"/>
      </w:pPr>
      <w:r>
        <w:t>2.9. Исчерпывающий перечень оснований для приостановления или отказа в предоставлении муниципальной услуги</w:t>
      </w:r>
    </w:p>
    <w:p w:rsidR="00583E31" w:rsidRDefault="00583E31"/>
    <w:p w:rsidR="00583E31" w:rsidRDefault="00583E31">
      <w:pPr>
        <w:ind w:firstLine="559"/>
      </w:pPr>
      <w:r>
        <w:t>Основания для приостановления муниципальной услуги законодательством Российской Федерации не предусмотрены.</w:t>
      </w:r>
    </w:p>
    <w:p w:rsidR="00583E31" w:rsidRDefault="00583E31">
      <w:pPr>
        <w:ind w:firstLine="559"/>
      </w:pPr>
      <w:r>
        <w:t>2.9.2. В предоставлении муниципальной услуги может быть отказано в следующих случаях:</w:t>
      </w:r>
    </w:p>
    <w:p w:rsidR="00583E31" w:rsidRDefault="00583E31">
      <w:pPr>
        <w:ind w:firstLine="559"/>
      </w:pPr>
      <w:r>
        <w:t>1) Отдел не вправе согласно настоящему Порядку выдавать специальные разрешения по заявленному маршруту;</w:t>
      </w:r>
    </w:p>
    <w:p w:rsidR="00583E31" w:rsidRDefault="00583E31">
      <w:pPr>
        <w:ind w:firstLine="559"/>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583E31" w:rsidRDefault="00583E31">
      <w:pPr>
        <w:ind w:firstLine="559"/>
      </w:pPr>
      <w: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83E31" w:rsidRDefault="00583E31">
      <w:pPr>
        <w:ind w:firstLine="559"/>
      </w:pPr>
      <w:r>
        <w:t>4) установленные требования о перевозке делимого груза не соблюдены;</w:t>
      </w:r>
    </w:p>
    <w:p w:rsidR="00583E31" w:rsidRDefault="00583E31">
      <w:pPr>
        <w:ind w:firstLine="559"/>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83E31" w:rsidRDefault="00583E31">
      <w:pPr>
        <w:ind w:firstLine="559"/>
      </w:pPr>
      <w:r>
        <w:t>6) отсутствует согласие заявителя на:</w:t>
      </w:r>
    </w:p>
    <w:p w:rsidR="00583E31" w:rsidRDefault="00583E31">
      <w:pPr>
        <w:ind w:firstLine="559"/>
      </w:pPr>
      <w:r>
        <w:t xml:space="preserve">- проведение оценки технического состояния автомобильной дороги согласно </w:t>
      </w:r>
      <w:hyperlink r:id="rId16" w:history="1">
        <w:r>
          <w:rPr>
            <w:rStyle w:val="a0"/>
          </w:rPr>
          <w:t>приказу</w:t>
        </w:r>
      </w:hyperlink>
      <w:r>
        <w:t xml:space="preserve"> Минтранса Российской Федерации от 05.06.2019 N 167;</w:t>
      </w:r>
    </w:p>
    <w:p w:rsidR="00583E31" w:rsidRDefault="00583E31">
      <w:pPr>
        <w:ind w:firstLine="559"/>
      </w:pPr>
      <w: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83E31" w:rsidRDefault="00583E31">
      <w:pPr>
        <w:ind w:firstLine="559"/>
      </w:pPr>
      <w: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83E31" w:rsidRDefault="00583E31">
      <w:pPr>
        <w:ind w:firstLine="559"/>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583E31" w:rsidRDefault="00583E31">
      <w:pPr>
        <w:ind w:firstLine="559"/>
      </w:pPr>
      <w: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583E31" w:rsidRDefault="00583E31">
      <w:pPr>
        <w:ind w:firstLine="559"/>
      </w:pPr>
      <w: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583E31" w:rsidRDefault="00583E31">
      <w:pPr>
        <w:ind w:firstLine="559"/>
      </w:pPr>
      <w: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583E31" w:rsidRDefault="00583E31">
      <w:pPr>
        <w:ind w:firstLine="559"/>
      </w:pPr>
      <w: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83E31" w:rsidRDefault="00583E31">
      <w:pPr>
        <w:ind w:firstLine="559"/>
      </w:pPr>
      <w:r>
        <w:t>12) отсутствует специальный проект, проект организации дорожного движения (при необходимости);</w:t>
      </w:r>
    </w:p>
    <w:p w:rsidR="00583E31" w:rsidRDefault="00583E31">
      <w:pPr>
        <w:ind w:firstLine="559"/>
      </w:pPr>
      <w:r>
        <w:t>13) крупногабаритная сельскохозяйственная техника (комбайн, трактор) в случае повторной подачи заявления в соответствии с подпунктом 6 пункта 2.6 раздела 2 настоящего Административного регламента является тяжеловесным транспортным средством.</w:t>
      </w:r>
    </w:p>
    <w:p w:rsidR="00583E31" w:rsidRDefault="00583E31"/>
    <w:p w:rsidR="00583E31" w:rsidRDefault="00583E31">
      <w:pPr>
        <w:ind w:firstLine="559"/>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3E31" w:rsidRDefault="00583E31"/>
    <w:p w:rsidR="00583E31" w:rsidRDefault="00583E31">
      <w:pPr>
        <w:ind w:firstLine="559"/>
      </w:pPr>
      <w: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583E31" w:rsidRDefault="00583E31"/>
    <w:p w:rsidR="00583E31" w:rsidRDefault="00583E31">
      <w:pPr>
        <w:ind w:firstLine="559"/>
      </w:pPr>
      <w:r>
        <w:t>2.11. Порядок, размер и основания взимания государственной пошлины или иной платы, взимаемой за предоставление муниципальной услуги</w:t>
      </w:r>
    </w:p>
    <w:p w:rsidR="00583E31" w:rsidRDefault="00583E31"/>
    <w:p w:rsidR="00583E31" w:rsidRDefault="00583E31">
      <w:pPr>
        <w:ind w:firstLine="559"/>
      </w:pPr>
      <w:r>
        <w:t xml:space="preserve">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(за исключением транспортного средства, осуществляющего международные автомобильные перевозки) взимается государственная пошлина в порядке, установленном </w:t>
      </w:r>
      <w:hyperlink r:id="rId17" w:history="1">
        <w:r>
          <w:rPr>
            <w:rStyle w:val="a0"/>
          </w:rPr>
          <w:t>статьей 333.33</w:t>
        </w:r>
      </w:hyperlink>
      <w:r>
        <w:t xml:space="preserve"> Налогового кодекса Российской Федерации, в размере 1600 рублей.</w:t>
      </w:r>
    </w:p>
    <w:p w:rsidR="00583E31" w:rsidRDefault="00583E31">
      <w:pPr>
        <w:ind w:firstLine="559"/>
      </w:pPr>
      <w:r>
        <w:t xml:space="preserve">Перечень отдельных категорий физических лиц и организаций, которые освобождаются от уплаты государственной пошлины, установлен </w:t>
      </w:r>
      <w:hyperlink r:id="rId18" w:history="1">
        <w:r>
          <w:rPr>
            <w:rStyle w:val="a0"/>
          </w:rPr>
          <w:t>статьей 333.35</w:t>
        </w:r>
      </w:hyperlink>
      <w:r>
        <w:t xml:space="preserve"> Налогового кодекса Российской Федерации.</w:t>
      </w:r>
    </w:p>
    <w:p w:rsidR="00583E31" w:rsidRDefault="00583E31"/>
    <w:p w:rsidR="00583E31" w:rsidRDefault="00583E31">
      <w:pPr>
        <w:ind w:firstLine="559"/>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3E31" w:rsidRDefault="00583E31"/>
    <w:p w:rsidR="00583E31" w:rsidRDefault="00583E31">
      <w:pPr>
        <w:ind w:firstLine="559"/>
      </w:pPr>
      <w:r>
        <w:t>Оплата не взимается ввиду непредставления услуг, которые являются необходимыми и обязательными.</w:t>
      </w:r>
    </w:p>
    <w:p w:rsidR="00583E31" w:rsidRDefault="00583E31"/>
    <w:p w:rsidR="00583E31" w:rsidRDefault="00583E31">
      <w:pPr>
        <w:ind w:firstLine="559"/>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3E31" w:rsidRDefault="00583E31"/>
    <w:p w:rsidR="00583E31" w:rsidRDefault="00583E31">
      <w:pPr>
        <w:ind w:firstLine="559"/>
      </w:pPr>
      <w:r>
        <w:t>Максимальный срок ожидания в очереди при подаче запроса о предоставлении муниципальной услуги не должен превышать 15 минут.</w:t>
      </w:r>
    </w:p>
    <w:p w:rsidR="00583E31" w:rsidRDefault="00583E31">
      <w:pPr>
        <w:ind w:firstLine="559"/>
      </w:pPr>
      <w:r>
        <w:t>Максимальный срок ожидания в очереди при получении результата предоставления муниципальной услуги не должен превышать 15 минут.</w:t>
      </w:r>
    </w:p>
    <w:p w:rsidR="00583E31" w:rsidRDefault="00583E31"/>
    <w:p w:rsidR="00583E31" w:rsidRDefault="00583E31">
      <w:pPr>
        <w:ind w:firstLine="559"/>
      </w:pPr>
      <w: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83E31" w:rsidRDefault="00583E31"/>
    <w:p w:rsidR="00583E31" w:rsidRDefault="00583E31">
      <w:pPr>
        <w:ind w:firstLine="559"/>
      </w:pPr>
      <w: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583E31" w:rsidRDefault="00583E31">
      <w:pPr>
        <w:ind w:firstLine="559"/>
      </w:pPr>
      <w:r>
        <w:t>Запрос регистрируется в журнале входящей корреспонденции, где ему присваивается регистрационный номер и дата регистрации.</w:t>
      </w:r>
    </w:p>
    <w:p w:rsidR="00583E31" w:rsidRDefault="00583E31"/>
    <w:p w:rsidR="00583E31" w:rsidRDefault="00583E31">
      <w:pPr>
        <w:ind w:firstLine="559"/>
      </w:pPr>
      <w:r>
        <w:t>2.15.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3E31" w:rsidRDefault="00583E31"/>
    <w:p w:rsidR="00583E31" w:rsidRDefault="00583E31">
      <w:pPr>
        <w:ind w:firstLine="559"/>
      </w:pPr>
      <w: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583E31" w:rsidRDefault="00583E31">
      <w:pPr>
        <w:ind w:firstLine="559"/>
      </w:pPr>
      <w: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583E31" w:rsidRDefault="00583E31">
      <w:pPr>
        <w:ind w:firstLine="559"/>
      </w:pPr>
      <w: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583E31" w:rsidRDefault="00583E31">
      <w:pPr>
        <w:ind w:firstLine="559"/>
      </w:pPr>
      <w: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583E31" w:rsidRDefault="00583E31">
      <w:pPr>
        <w:ind w:firstLine="559"/>
      </w:pPr>
      <w: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583E31" w:rsidRDefault="00583E31">
      <w:pPr>
        <w:ind w:firstLine="559"/>
      </w:pPr>
      <w: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83E31" w:rsidRDefault="00583E31">
      <w:pPr>
        <w:ind w:firstLine="559"/>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83E31" w:rsidRDefault="00583E31">
      <w:pPr>
        <w:ind w:firstLine="559"/>
      </w:pPr>
      <w:r>
        <w:t>сопровождение инвалидов, имеющих стойкие расстройства функции зрения и самостоятельного передвижения;</w:t>
      </w:r>
    </w:p>
    <w:p w:rsidR="00583E31" w:rsidRDefault="00583E31">
      <w:pPr>
        <w:ind w:firstLine="559"/>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83E31" w:rsidRDefault="00583E31">
      <w:pPr>
        <w:ind w:firstLine="559"/>
      </w:pPr>
      <w: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w:t>
      </w:r>
    </w:p>
    <w:p w:rsidR="00583E31" w:rsidRDefault="00583E31">
      <w:pPr>
        <w:ind w:firstLine="559"/>
      </w:pPr>
      <w:r>
        <w:t>допуск сурдопереводчика и тифлосурдопереводчика;</w:t>
      </w:r>
    </w:p>
    <w:p w:rsidR="00583E31" w:rsidRDefault="00583E31">
      <w:pPr>
        <w:ind w:firstLine="559"/>
      </w:pPr>
      <w:r>
        <w:t>допуск собаки-проводника на объекты (здания, помещения), в которых предоставляются услуги;</w:t>
      </w:r>
    </w:p>
    <w:p w:rsidR="00583E31" w:rsidRDefault="00583E31">
      <w:pPr>
        <w:ind w:firstLine="559"/>
      </w:pPr>
      <w:r>
        <w:t>оказание инвалидам помощи в преодолении барьеров, мешающих получению ими услуг наравне с другими лицами.</w:t>
      </w:r>
    </w:p>
    <w:p w:rsidR="00583E31" w:rsidRDefault="00583E31">
      <w:pPr>
        <w:ind w:firstLine="559"/>
      </w:pPr>
      <w: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583E31" w:rsidRDefault="00583E31">
      <w:pPr>
        <w:ind w:firstLine="559"/>
      </w:pPr>
      <w:r>
        <w:t>- схемы размещения кабинетов должностных лиц, в которых предоставляется муниципальная услуга;</w:t>
      </w:r>
    </w:p>
    <w:p w:rsidR="00583E31" w:rsidRDefault="00583E31">
      <w:pPr>
        <w:ind w:firstLine="559"/>
      </w:pPr>
      <w: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83E31" w:rsidRDefault="00583E31">
      <w:pPr>
        <w:ind w:firstLine="559"/>
      </w:pPr>
      <w:r>
        <w:t>выдержки из текста Административного регламента с приложениями (полная версия размещена на Интернет-сайте);</w:t>
      </w:r>
    </w:p>
    <w:p w:rsidR="00583E31" w:rsidRDefault="00583E31">
      <w:pPr>
        <w:ind w:firstLine="559"/>
      </w:pPr>
      <w:r>
        <w:t>перечни документов, необходимых для предоставления муниципальной услуги, и требования, предъявляемые к этим документам;</w:t>
      </w:r>
    </w:p>
    <w:p w:rsidR="00583E31" w:rsidRDefault="00583E31">
      <w:pPr>
        <w:ind w:firstLine="559"/>
      </w:pPr>
      <w:r>
        <w:t>образцы оформления документов, необходимых для предоставления муниципальной услуги;</w:t>
      </w:r>
    </w:p>
    <w:p w:rsidR="00583E31" w:rsidRDefault="00583E31">
      <w:pPr>
        <w:ind w:firstLine="559"/>
      </w:pPr>
      <w: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83E31" w:rsidRDefault="00583E31">
      <w:pPr>
        <w:ind w:firstLine="559"/>
      </w:pPr>
      <w:r>
        <w:t>- основания отказа в предоставлении муниципальной услуги.</w:t>
      </w:r>
    </w:p>
    <w:p w:rsidR="00583E31" w:rsidRDefault="00583E31">
      <w:pPr>
        <w:ind w:firstLine="559"/>
      </w:pPr>
      <w: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0E0D1B">
        <w:t>Малотенгинского сельского поселения Отрадненского района</w:t>
      </w:r>
      <w: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83E31" w:rsidRDefault="00583E31">
      <w:pPr>
        <w:ind w:firstLine="559"/>
      </w:pPr>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9" w:history="1">
        <w:r>
          <w:rPr>
            <w:rStyle w:val="a0"/>
          </w:rPr>
          <w:t>части 9 статьи 15</w:t>
        </w:r>
      </w:hyperlink>
      <w:r>
        <w:t xml:space="preserve"> Федерального закона от 24 ноября 1995 г.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0" w:history="1">
        <w:r>
          <w:rPr>
            <w:rStyle w:val="a0"/>
          </w:rPr>
          <w:t>правилами дорожного движения</w:t>
        </w:r>
      </w:hyperlink>
      <w:r>
        <w:t>.</w:t>
      </w:r>
    </w:p>
    <w:p w:rsidR="00583E31" w:rsidRDefault="00583E31"/>
    <w:p w:rsidR="00583E31" w:rsidRDefault="00583E31">
      <w:pPr>
        <w:ind w:firstLine="559"/>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3E31" w:rsidRDefault="00583E31"/>
    <w:p w:rsidR="00583E31" w:rsidRDefault="00583E31">
      <w:pPr>
        <w:ind w:firstLine="559"/>
      </w:pPr>
      <w:r>
        <w:t>Показатели доступности и качества:</w:t>
      </w:r>
    </w:p>
    <w:p w:rsidR="00583E31" w:rsidRDefault="00583E31">
      <w:pPr>
        <w:ind w:firstLine="559"/>
      </w:pPr>
      <w:r>
        <w:t>соблюдение сроков предоставления муниципальной услуги и условий ожидания приема;</w:t>
      </w:r>
    </w:p>
    <w:p w:rsidR="00583E31" w:rsidRDefault="00583E31">
      <w:pPr>
        <w:ind w:firstLine="559"/>
      </w:pPr>
      <w:r>
        <w:t>доступность по времени и месту приема заявителей;</w:t>
      </w:r>
    </w:p>
    <w:p w:rsidR="00583E31" w:rsidRDefault="00583E31">
      <w:pPr>
        <w:ind w:firstLine="559"/>
      </w:pPr>
      <w: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83E31" w:rsidRDefault="00583E31">
      <w:pPr>
        <w:ind w:firstLine="559"/>
      </w:pPr>
      <w:r>
        <w:t>ресурсное обеспечение Административного регламента;</w:t>
      </w:r>
    </w:p>
    <w:p w:rsidR="00583E31" w:rsidRDefault="00583E31">
      <w:pPr>
        <w:ind w:firstLine="559"/>
      </w:pPr>
      <w:r>
        <w:t>удовлетворенность полученным результатом;</w:t>
      </w:r>
    </w:p>
    <w:p w:rsidR="00583E31" w:rsidRDefault="00583E31">
      <w:pPr>
        <w:ind w:firstLine="559"/>
      </w:pPr>
      <w: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583E31" w:rsidRDefault="00583E31">
      <w:pPr>
        <w:ind w:firstLine="559"/>
      </w:pPr>
      <w:r>
        <w:t>направление документов в Администрацию в электронной форме с использованием "Единого портала" и "Регионального портала";</w:t>
      </w:r>
    </w:p>
    <w:p w:rsidR="00583E31" w:rsidRDefault="00583E31">
      <w:pPr>
        <w:ind w:firstLine="559"/>
      </w:pPr>
      <w:r>
        <w:t>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583E31" w:rsidRDefault="00583E31">
      <w:pPr>
        <w:ind w:firstLine="559"/>
      </w:pPr>
      <w:r>
        <w:t>предоставление муниципальной услуги через МФЦ, в том числе в полном объеме и по экстерриториальному принципу.</w:t>
      </w:r>
    </w:p>
    <w:p w:rsidR="00583E31" w:rsidRDefault="00583E31">
      <w:pPr>
        <w:ind w:firstLine="559"/>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83E31" w:rsidRDefault="00583E31">
      <w:pPr>
        <w:ind w:firstLine="559"/>
      </w:pPr>
      <w: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583E31" w:rsidRDefault="00583E31">
      <w:pPr>
        <w:ind w:firstLine="559"/>
      </w:pPr>
      <w:r>
        <w:t>Перечень филиалов МФЦ размещен на сайте Администрации.</w:t>
      </w:r>
    </w:p>
    <w:p w:rsidR="00583E31" w:rsidRDefault="00583E31"/>
    <w:p w:rsidR="00583E31" w:rsidRDefault="00583E31">
      <w:pPr>
        <w:ind w:firstLine="559"/>
      </w:pPr>
      <w: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583E31" w:rsidRDefault="00583E31"/>
    <w:p w:rsidR="00583E31" w:rsidRDefault="00583E31">
      <w:pPr>
        <w:ind w:firstLine="559"/>
      </w:pPr>
      <w:r>
        <w:t>2.17.1 . Способ представления Заявления (почтой, через Администрацию, посредством личного обращения) определяется заявителем.</w:t>
      </w:r>
    </w:p>
    <w:p w:rsidR="00583E31" w:rsidRDefault="00583E31">
      <w:pPr>
        <w:ind w:firstLine="559"/>
      </w:pPr>
      <w: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583E31" w:rsidRDefault="00583E31">
      <w:pPr>
        <w:ind w:firstLine="559"/>
      </w:pPr>
      <w:r>
        <w:t>в Администрацию;</w:t>
      </w:r>
    </w:p>
    <w:p w:rsidR="00583E31" w:rsidRDefault="00583E31">
      <w:pPr>
        <w:ind w:firstLine="559"/>
      </w:pPr>
      <w:r>
        <w:t>через МФЦ.</w:t>
      </w:r>
    </w:p>
    <w:p w:rsidR="00583E31" w:rsidRDefault="00583E31">
      <w:pPr>
        <w:ind w:firstLine="559"/>
      </w:pPr>
      <w:r>
        <w:t xml:space="preserve">2.17.2. Предоставление муниципальной услуги в МФЦ осуществляется в соответствии с требованиями </w:t>
      </w:r>
      <w:hyperlink r:id="rId21" w:history="1">
        <w:r>
          <w:rPr>
            <w:rStyle w:val="a0"/>
          </w:rPr>
          <w:t>Федерального закона</w:t>
        </w:r>
      </w:hyperlink>
      <w:r>
        <w:t xml:space="preserve"> от 27 июля 2010 г. N 210-ФЗ "Об организации предоставления государственных и муниципальных услуг", </w:t>
      </w:r>
      <w:hyperlink r:id="rId22" w:history="1">
        <w:r>
          <w:rPr>
            <w:rStyle w:val="a0"/>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w:t>
      </w:r>
      <w:hyperlink r:id="rId23" w:history="1">
        <w:r>
          <w:rPr>
            <w:rStyle w:val="a0"/>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83E31" w:rsidRDefault="00583E31">
      <w:pPr>
        <w:ind w:firstLine="559"/>
      </w:pPr>
      <w: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583E31" w:rsidRDefault="00583E31">
      <w:pPr>
        <w:ind w:firstLine="559"/>
      </w:pPr>
      <w:r>
        <w:t xml:space="preserve">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r w:rsidRPr="000E0D1B">
        <w:t>Малотенгинского сельского поселения Отрадненского района</w:t>
      </w:r>
      <w:r>
        <w:t>.</w:t>
      </w:r>
    </w:p>
    <w:p w:rsidR="00583E31" w:rsidRDefault="00583E31">
      <w:pPr>
        <w:ind w:firstLine="559"/>
      </w:pPr>
      <w:r>
        <w:t>2.17.5. При предоставлении муниципальной услуги по экстерриториальному принципу многофункциональный центр:</w:t>
      </w:r>
    </w:p>
    <w:p w:rsidR="00583E31" w:rsidRDefault="00583E31">
      <w:pPr>
        <w:ind w:firstLine="559"/>
      </w:pPr>
      <w:r>
        <w:t>1) принимает от заявителя (представителя заявителя) Заявление и документы, представленные заявителем (представителем заявителя);</w:t>
      </w:r>
    </w:p>
    <w:p w:rsidR="00583E31" w:rsidRDefault="00583E31">
      <w:pPr>
        <w:ind w:firstLine="559"/>
      </w:pPr>
      <w:r>
        <w:t xml:space="preserve">2) осуществляет копирование (сканирование) документов, предусмотренных </w:t>
      </w:r>
      <w:hyperlink r:id="rId24" w:history="1">
        <w:r>
          <w:rPr>
            <w:rStyle w:val="a0"/>
          </w:rPr>
          <w:t>пунктами 1 - 7</w:t>
        </w:r>
      </w:hyperlink>
      <w:r>
        <w:t xml:space="preserve">, </w:t>
      </w:r>
      <w:hyperlink r:id="rId25" w:history="1">
        <w:r>
          <w:rPr>
            <w:rStyle w:val="a0"/>
          </w:rPr>
          <w:t>9</w:t>
        </w:r>
      </w:hyperlink>
      <w:r>
        <w:t xml:space="preserve">, </w:t>
      </w:r>
      <w:hyperlink r:id="rId26" w:history="1">
        <w:r>
          <w:rPr>
            <w:rStyle w:val="a0"/>
          </w:rPr>
          <w:t>10</w:t>
        </w:r>
      </w:hyperlink>
      <w:r>
        <w:t xml:space="preserve">, </w:t>
      </w:r>
      <w:hyperlink r:id="rId27" w:history="1">
        <w:r>
          <w:rPr>
            <w:rStyle w:val="a0"/>
          </w:rPr>
          <w:t>14</w:t>
        </w:r>
      </w:hyperlink>
      <w:r>
        <w:t xml:space="preserve"> и </w:t>
      </w:r>
      <w:hyperlink r:id="rId28" w:history="1">
        <w:r>
          <w:rPr>
            <w:rStyle w:val="a0"/>
          </w:rPr>
          <w:t>18 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83E31" w:rsidRDefault="00583E31">
      <w:pPr>
        <w:ind w:firstLine="559"/>
      </w:pPr>
      <w: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3E31" w:rsidRDefault="00583E31">
      <w:pPr>
        <w:ind w:firstLine="559"/>
      </w:pPr>
      <w: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83E31" w:rsidRDefault="00583E31">
      <w:pPr>
        <w:ind w:firstLine="559"/>
      </w:pPr>
      <w: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583E31" w:rsidRDefault="00583E31">
      <w:pPr>
        <w:ind w:firstLine="559"/>
      </w:pPr>
      <w: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583E31" w:rsidRDefault="00583E31">
      <w:pPr>
        <w:ind w:firstLine="559"/>
      </w:pPr>
      <w:r>
        <w:t>2.17.7.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583E31" w:rsidRDefault="00583E31">
      <w:pPr>
        <w:ind w:firstLine="559"/>
      </w:pPr>
      <w:r>
        <w:t>2.17.8. При предоставлении муниципальной услуги в электронной форме идентификация и аутентификация могут осуществляться посредством:</w:t>
      </w:r>
    </w:p>
    <w:p w:rsidR="00583E31" w:rsidRDefault="00583E31">
      <w:pPr>
        <w:ind w:firstLine="559"/>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83E31" w:rsidRDefault="00583E31">
      <w:pPr>
        <w:ind w:firstLine="559"/>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3E31" w:rsidRDefault="00583E31">
      <w:pPr>
        <w:ind w:firstLine="559"/>
      </w:pPr>
      <w:r>
        <w:t>2.17.9.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583E31" w:rsidRDefault="00583E31"/>
    <w:p w:rsidR="00583E31" w:rsidRDefault="00583E31">
      <w:pPr>
        <w:ind w:firstLine="559"/>
      </w:pPr>
      <w:r>
        <w:t>3. Состав, последовательность и сроки выполнения</w:t>
      </w:r>
    </w:p>
    <w:p w:rsidR="00583E31" w:rsidRDefault="00583E31">
      <w:pPr>
        <w:ind w:firstLine="559"/>
      </w:pPr>
      <w:r>
        <w:t>административных процедур (действий), требования</w:t>
      </w:r>
    </w:p>
    <w:p w:rsidR="00583E31" w:rsidRDefault="00583E31">
      <w:pPr>
        <w:ind w:firstLine="559"/>
      </w:pPr>
      <w:r>
        <w:t>к порядку их выполнения, в том числе особенности</w:t>
      </w:r>
    </w:p>
    <w:p w:rsidR="00583E31" w:rsidRDefault="00583E31">
      <w:pPr>
        <w:ind w:firstLine="559"/>
      </w:pPr>
      <w:r>
        <w:t>выполнения административных процедур (действий)</w:t>
      </w:r>
    </w:p>
    <w:p w:rsidR="00583E31" w:rsidRDefault="00583E31">
      <w:pPr>
        <w:ind w:firstLine="559"/>
      </w:pPr>
      <w:r>
        <w:t>в электронной форме</w:t>
      </w:r>
    </w:p>
    <w:p w:rsidR="00583E31" w:rsidRDefault="00583E31"/>
    <w:p w:rsidR="00583E31" w:rsidRDefault="00583E31">
      <w:pPr>
        <w:ind w:firstLine="559"/>
      </w:pPr>
      <w:r>
        <w:t>3.1. Перечень административных процедур</w:t>
      </w:r>
    </w:p>
    <w:p w:rsidR="00583E31" w:rsidRDefault="00583E31"/>
    <w:p w:rsidR="00583E31" w:rsidRDefault="00583E31">
      <w:pPr>
        <w:ind w:firstLine="559"/>
      </w:pPr>
      <w:r>
        <w:t>Муниципальная услуга предоставляется путем выполнения административных процедур. В состав административных процедур входит:</w:t>
      </w:r>
    </w:p>
    <w:p w:rsidR="00583E31" w:rsidRDefault="00583E31">
      <w:pPr>
        <w:ind w:firstLine="559"/>
      </w:pPr>
      <w:r>
        <w:t>прием и регистрация заявления;</w:t>
      </w:r>
    </w:p>
    <w:p w:rsidR="00583E31" w:rsidRDefault="00583E31">
      <w:pPr>
        <w:ind w:firstLine="559"/>
      </w:pPr>
      <w:r>
        <w:t>рассмотрение заявления и прилагаемых к нему документов и принятие решения о предоставлении (отказе в предоставлении) муниципальной услуги;</w:t>
      </w:r>
    </w:p>
    <w:p w:rsidR="00583E31" w:rsidRDefault="00583E31">
      <w:pPr>
        <w:ind w:firstLine="559"/>
      </w:pPr>
      <w:r>
        <w:t>выдача заявителю специального разрешения на движение по автомобильным дорогам тяжеловесного и крупногабаритного транспортного средства либо уведомления об отказе в предоставлении муниципальной услуги;</w:t>
      </w:r>
    </w:p>
    <w:p w:rsidR="00583E31" w:rsidRDefault="00583E31">
      <w:pPr>
        <w:ind w:firstLine="559"/>
      </w:pPr>
      <w: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583E31" w:rsidRDefault="00583E31">
      <w:pPr>
        <w:ind w:firstLine="559"/>
      </w:pPr>
      <w: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83E31" w:rsidRDefault="00583E31">
      <w:pPr>
        <w:ind w:firstLine="559"/>
      </w:pPr>
      <w:r>
        <w:t>порядок исправления допущенных опечаток и ошибок в выданных в результате предоставления муниципальной услуги документах.</w:t>
      </w:r>
    </w:p>
    <w:p w:rsidR="00583E31" w:rsidRDefault="00583E31">
      <w:pPr>
        <w:ind w:firstLine="559"/>
      </w:pPr>
      <w: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583E31" w:rsidRDefault="00583E31"/>
    <w:p w:rsidR="00583E31" w:rsidRDefault="00583E31">
      <w:pPr>
        <w:ind w:firstLine="559"/>
      </w:pPr>
      <w:r>
        <w:t>3.2. Прием и регистрация заявлений</w:t>
      </w:r>
    </w:p>
    <w:p w:rsidR="00583E31" w:rsidRDefault="00583E31"/>
    <w:p w:rsidR="00583E31" w:rsidRDefault="00583E31">
      <w:pPr>
        <w:ind w:firstLine="559"/>
      </w:pPr>
      <w:r>
        <w:t xml:space="preserve">3.2.1. Основанием для начала предоставления Муниципальной услуги является обращение заявителя непосредственно в Администрации, МФЦ или через Единый и Региональный портал с заявлением по форме, утвержденной </w:t>
      </w:r>
      <w:hyperlink r:id="rId29" w:history="1">
        <w:r>
          <w:rPr>
            <w:rStyle w:val="a0"/>
          </w:rPr>
          <w:t>приказом</w:t>
        </w:r>
      </w:hyperlink>
      <w:r>
        <w:t xml:space="preserve"> Минтранса РФ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583E31" w:rsidRDefault="00583E31">
      <w:pPr>
        <w:ind w:firstLine="559"/>
      </w:pPr>
      <w: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583E31" w:rsidRDefault="00583E31">
      <w:pPr>
        <w:ind w:firstLine="559"/>
      </w:pPr>
      <w:r>
        <w:t>3.2.2. Документы, указанные в пункте 2.7 раздела 2 настоящего Административного регламента, могут быть направлены заявителем самостоятельно.</w:t>
      </w:r>
    </w:p>
    <w:p w:rsidR="00583E31" w:rsidRDefault="00583E31">
      <w:pPr>
        <w:ind w:firstLine="559"/>
      </w:pPr>
      <w:r>
        <w:t>3.2.3. Ответственным за исполнением административной процедуры является уполномоченное должностное лицо Администрации (далее - Специалист).</w:t>
      </w:r>
    </w:p>
    <w:p w:rsidR="00583E31" w:rsidRDefault="00583E31">
      <w:pPr>
        <w:ind w:firstLine="559"/>
      </w:pPr>
      <w:r>
        <w:t>3.2.4. Специалист Администрации, при приеме документов:</w:t>
      </w:r>
    </w:p>
    <w:p w:rsidR="00583E31" w:rsidRDefault="00583E31">
      <w:pPr>
        <w:ind w:firstLine="559"/>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3E31" w:rsidRDefault="00583E31">
      <w:pPr>
        <w:ind w:firstLine="559"/>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83E31" w:rsidRDefault="00583E31">
      <w:pPr>
        <w:ind w:firstLine="559"/>
      </w:pPr>
      <w:r>
        <w:t>проверяет соответствие представленных документов установленным требованиям, удостоверяясь, что:</w:t>
      </w:r>
    </w:p>
    <w:p w:rsidR="00583E31" w:rsidRDefault="00583E31">
      <w:pPr>
        <w:ind w:firstLine="559"/>
      </w:pPr>
      <w: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83E31" w:rsidRDefault="00583E31">
      <w:pPr>
        <w:ind w:firstLine="559"/>
      </w:pPr>
      <w:r>
        <w:t>тексты документов написаны разборчиво;</w:t>
      </w:r>
    </w:p>
    <w:p w:rsidR="00583E31" w:rsidRDefault="00583E31">
      <w:pPr>
        <w:ind w:firstLine="559"/>
      </w:pPr>
      <w:r>
        <w:t>фамилии, имена и отчества физических лиц, адреса их мест жительства написаны полностью;</w:t>
      </w:r>
    </w:p>
    <w:p w:rsidR="00583E31" w:rsidRDefault="00583E31">
      <w:pPr>
        <w:ind w:firstLine="559"/>
      </w:pPr>
      <w:r>
        <w:t>в документах нет подчисток, приписок, зачёркнутых слов и иных не оговоренных в них исправлений;</w:t>
      </w:r>
    </w:p>
    <w:p w:rsidR="00583E31" w:rsidRDefault="00583E31">
      <w:pPr>
        <w:ind w:firstLine="559"/>
      </w:pPr>
      <w:r>
        <w:t>документы не исполнены карандашом;</w:t>
      </w:r>
    </w:p>
    <w:p w:rsidR="00583E31" w:rsidRDefault="00583E31">
      <w:pPr>
        <w:ind w:firstLine="559"/>
      </w:pPr>
      <w:r>
        <w:t>документы не имеют повреждений;</w:t>
      </w:r>
    </w:p>
    <w:p w:rsidR="00583E31" w:rsidRDefault="00583E31">
      <w:pPr>
        <w:ind w:firstLine="559"/>
      </w:pPr>
      <w:r>
        <w:t>срок действия документов не истёк;</w:t>
      </w:r>
    </w:p>
    <w:p w:rsidR="00583E31" w:rsidRDefault="00583E31">
      <w:pPr>
        <w:ind w:firstLine="559"/>
      </w:pPr>
      <w:r>
        <w:t>документы содержат информацию, необходимую для предоставления муниципальной услуги, указанной в заявлении;</w:t>
      </w:r>
    </w:p>
    <w:p w:rsidR="00583E31" w:rsidRDefault="00583E31">
      <w:pPr>
        <w:ind w:firstLine="559"/>
      </w:pPr>
      <w:r>
        <w:t>документы представлены в полном объёме;</w:t>
      </w:r>
    </w:p>
    <w:p w:rsidR="00583E31" w:rsidRDefault="00583E31">
      <w:pPr>
        <w:ind w:firstLine="559"/>
      </w:pPr>
      <w:r>
        <w:t>при отсутствии оснований для отказа в приёме документов оформляется расписка о приёме документов.</w:t>
      </w:r>
    </w:p>
    <w:p w:rsidR="00583E31" w:rsidRDefault="00583E31">
      <w:pPr>
        <w:ind w:firstLine="559"/>
      </w:pPr>
      <w:r>
        <w:t>Если имеются замечания к оформлению документов, Специалист Администрации отказывает заявителю в приёме заявления о предоставлении Муниципальной услуги с объяснением причин.</w:t>
      </w:r>
    </w:p>
    <w:p w:rsidR="00583E31" w:rsidRDefault="00583E31">
      <w:pPr>
        <w:ind w:firstLine="559"/>
      </w:pPr>
      <w:r>
        <w:t>Заявитель, представивший документы для получения Муниципальной услуги, в обязательном порядке информируется:</w:t>
      </w:r>
    </w:p>
    <w:p w:rsidR="00583E31" w:rsidRDefault="00583E31">
      <w:pPr>
        <w:ind w:firstLine="559"/>
      </w:pPr>
      <w:r>
        <w:t>о сроке предоставления Муниципальной услуги;</w:t>
      </w:r>
    </w:p>
    <w:p w:rsidR="00583E31" w:rsidRDefault="00583E31">
      <w:pPr>
        <w:ind w:firstLine="559"/>
      </w:pPr>
      <w:r>
        <w:t>о возможности отказа в предоставлении Муниципальной услуги.</w:t>
      </w:r>
    </w:p>
    <w:p w:rsidR="00583E31" w:rsidRDefault="00583E31">
      <w:pPr>
        <w:ind w:firstLine="559"/>
      </w:pPr>
      <w:r>
        <w:t>Специалист Администрации отказывает в регистрации заявления в случаях, предусмотренных подпунктом 2.8.1 пункта 2.8 раздела 2 настоящего Административного регламента.</w:t>
      </w:r>
    </w:p>
    <w:p w:rsidR="00583E31" w:rsidRDefault="00583E31">
      <w:pPr>
        <w:ind w:firstLine="559"/>
      </w:pPr>
      <w:r>
        <w:t>3.2.5. При наличии оснований, перечисленных в пункте 2.8.1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w:t>
      </w:r>
    </w:p>
    <w:p w:rsidR="00583E31" w:rsidRDefault="00583E31">
      <w:pPr>
        <w:ind w:firstLine="559"/>
      </w:pPr>
      <w:r>
        <w:t>3.2.5.1. 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возвращении документов заявителю.</w:t>
      </w:r>
    </w:p>
    <w:p w:rsidR="00583E31" w:rsidRDefault="00583E31">
      <w:pPr>
        <w:ind w:firstLine="559"/>
      </w:pPr>
      <w: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583E31" w:rsidRDefault="00583E31">
      <w:pPr>
        <w:ind w:firstLine="559"/>
      </w:pPr>
      <w:r>
        <w:t>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w:t>
      </w:r>
    </w:p>
    <w:p w:rsidR="00583E31" w:rsidRDefault="00583E31">
      <w:pPr>
        <w:ind w:firstLine="559"/>
      </w:pPr>
      <w:r>
        <w:t>3.2.6. Критерием принятия решения о приеме заявления является полное и правильное оформление документов.</w:t>
      </w:r>
    </w:p>
    <w:p w:rsidR="00583E31" w:rsidRDefault="00583E31">
      <w:pPr>
        <w:ind w:firstLine="559"/>
      </w:pPr>
      <w: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Администрацию, а также на региональном портале при направлении запроса о предоставлении муниципальной услуги в электронной форме.</w:t>
      </w:r>
    </w:p>
    <w:p w:rsidR="00583E31" w:rsidRDefault="00583E31">
      <w:pPr>
        <w:ind w:firstLine="559"/>
      </w:pPr>
      <w:r>
        <w:t>3.2.8. Общий срок выполнения административной процедуры не может превышать 1 (один) рабочий день.</w:t>
      </w:r>
    </w:p>
    <w:p w:rsidR="00583E31" w:rsidRDefault="00583E31">
      <w:pPr>
        <w:ind w:firstLine="559"/>
      </w:pPr>
      <w:r>
        <w:t>3.2.9. Результатом административной процедуры является получение начальником Управления принятых документов.</w:t>
      </w:r>
    </w:p>
    <w:p w:rsidR="00583E31" w:rsidRDefault="00583E31">
      <w:pPr>
        <w:ind w:firstLine="559"/>
      </w:pPr>
      <w:r>
        <w:t>3.2.10. Способом фиксации результата административной процедуры является регистрация заявления в журнале входящей корреспонденции.</w:t>
      </w:r>
    </w:p>
    <w:p w:rsidR="00583E31" w:rsidRDefault="00583E31"/>
    <w:p w:rsidR="00583E31" w:rsidRDefault="00583E31">
      <w:pPr>
        <w:ind w:firstLine="559"/>
      </w:pPr>
      <w:r>
        <w:t>3.3. Рассмотрение заявления и прилагаемых к нему документов и принятие решения о предоставлении (отказе в предоставлении) муниципальной услуги</w:t>
      </w:r>
    </w:p>
    <w:p w:rsidR="00583E31" w:rsidRDefault="00583E31"/>
    <w:p w:rsidR="00583E31" w:rsidRDefault="00583E31">
      <w:pPr>
        <w:ind w:firstLine="559"/>
      </w:pPr>
      <w:r>
        <w:t xml:space="preserve">3.3.1. Основанием для начала административной процедуры является получение общим отделом администрации </w:t>
      </w:r>
      <w:r w:rsidRPr="000E0D1B">
        <w:t xml:space="preserve">Малотенгинского сельского поселения Отрадненского района </w:t>
      </w:r>
      <w:r>
        <w:t>принятых документов.</w:t>
      </w:r>
    </w:p>
    <w:p w:rsidR="00583E31" w:rsidRDefault="00583E31">
      <w:pPr>
        <w:ind w:firstLine="559"/>
      </w:pPr>
      <w:r>
        <w:t xml:space="preserve">3.3.2. После получения заявления о предоставлении муниципальной услуги, </w:t>
      </w:r>
      <w:r w:rsidRPr="000E0D1B">
        <w:t xml:space="preserve">общим отделом администрации Малотенгинского сельского поселения Отрадненского района </w:t>
      </w:r>
      <w:r>
        <w:t xml:space="preserve">представляет заявление на подпись главе </w:t>
      </w:r>
      <w:r w:rsidRPr="000E0D1B">
        <w:t>Малотенгинского сельского поселения Отрадненского района</w:t>
      </w:r>
      <w:r>
        <w:t>.</w:t>
      </w:r>
    </w:p>
    <w:p w:rsidR="00583E31" w:rsidRDefault="00583E31">
      <w:pPr>
        <w:ind w:firstLine="559"/>
      </w:pPr>
      <w:r>
        <w:t xml:space="preserve">3.3.3. Глава </w:t>
      </w:r>
      <w:r w:rsidRPr="000E0D1B">
        <w:t xml:space="preserve">Малотенгинского сельского поселения Отрадненского района </w:t>
      </w:r>
      <w:r>
        <w:t xml:space="preserve">или лицо, его замещающее, дает поручение по исполнению представленного документа и возвращает его в общий отдел администрации </w:t>
      </w:r>
      <w:r w:rsidRPr="000E0D1B">
        <w:t xml:space="preserve">Малотенгинского сельского поселения Отрадненского района </w:t>
      </w:r>
      <w:r>
        <w:t>для выполнения административной процедуры.</w:t>
      </w:r>
    </w:p>
    <w:p w:rsidR="00583E31" w:rsidRDefault="00583E31">
      <w:pPr>
        <w:ind w:firstLine="559"/>
      </w:pPr>
      <w:r>
        <w:t xml:space="preserve">3.3.4. Общий отдел  администрации </w:t>
      </w:r>
      <w:r w:rsidRPr="000E0D1B">
        <w:t xml:space="preserve">Малотенгинского сельского поселения Отрадненского района </w:t>
      </w:r>
      <w:r>
        <w:t>определяет Специалиста, ответственного за проведение административных процедур и передает ему документы.</w:t>
      </w:r>
    </w:p>
    <w:p w:rsidR="00583E31" w:rsidRDefault="00583E31">
      <w:pPr>
        <w:ind w:firstLine="559"/>
      </w:pPr>
      <w:r>
        <w:t xml:space="preserve">3.3.5. Ответственным за исполнением административной процедуры является Специалист, получивший документы с поручением Главы </w:t>
      </w:r>
      <w:r w:rsidRPr="000E0D1B">
        <w:t xml:space="preserve">Малотенгинского сельского поселения Отрадненского района </w:t>
      </w:r>
      <w:r>
        <w:t>об исполнении муниципальной услуги.</w:t>
      </w:r>
    </w:p>
    <w:p w:rsidR="00583E31" w:rsidRDefault="00583E31">
      <w:pPr>
        <w:ind w:firstLine="559"/>
      </w:pPr>
      <w:r>
        <w:t>3.3.6. Специалист Администрации проводит проверку наличия документов, необходимых для предоставления муниципальной услуги.</w:t>
      </w:r>
    </w:p>
    <w:p w:rsidR="00583E31" w:rsidRDefault="00583E31">
      <w:pPr>
        <w:ind w:firstLine="559"/>
      </w:pPr>
      <w: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соответствующие органы (организации).</w:t>
      </w:r>
    </w:p>
    <w:p w:rsidR="00583E31" w:rsidRDefault="00583E31">
      <w:pPr>
        <w:ind w:firstLine="559"/>
      </w:pPr>
      <w:r>
        <w:t xml:space="preserve">Поступление заявления и документов в Отдел из МФЦ осуществляется с учетом особенностей, установленных </w:t>
      </w:r>
      <w:hyperlink r:id="rId30" w:history="1">
        <w:r>
          <w:rPr>
            <w:rStyle w:val="a0"/>
          </w:rPr>
          <w:t>статьей 6.2</w:t>
        </w:r>
      </w:hyperlink>
      <w:r>
        <w:t xml:space="preserve"> Закона Краснодарского края от 2 марта 2012 г. N 2446-КЗ "Об отдельных вопросах организации предоставления государственных и муниципальных услуг на территории Краснодарского края".</w:t>
      </w:r>
    </w:p>
    <w:p w:rsidR="00583E31" w:rsidRDefault="00583E31">
      <w:pPr>
        <w:ind w:firstLine="559"/>
      </w:pPr>
      <w:r>
        <w:t>3.3.7. Специалист Отдела в течение 4 (четырех) рабочих дней с момента регистрации заявления осуществляет проверку:</w:t>
      </w:r>
    </w:p>
    <w:p w:rsidR="00583E31" w:rsidRDefault="00583E31">
      <w:pPr>
        <w:ind w:firstLine="559"/>
      </w:pPr>
      <w:r>
        <w:t>1) наличия полномочий на выдачу специального разрешения по заявленному маршруту;</w:t>
      </w:r>
    </w:p>
    <w:p w:rsidR="00583E31" w:rsidRDefault="00583E31">
      <w:pPr>
        <w:ind w:firstLine="559"/>
      </w:pPr>
      <w: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583E31" w:rsidRDefault="00583E31">
      <w:pPr>
        <w:ind w:firstLine="559"/>
      </w:pPr>
      <w: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3E31" w:rsidRDefault="00583E31">
      <w:pPr>
        <w:ind w:firstLine="559"/>
      </w:pPr>
      <w:r>
        <w:t>4) сведений о соблюдении требований о перевозке делимого груза</w:t>
      </w:r>
    </w:p>
    <w:p w:rsidR="00583E31" w:rsidRDefault="00583E31">
      <w:pPr>
        <w:ind w:firstLine="559"/>
      </w:pPr>
      <w:r>
        <w:t>3.3.8. В случае непредставления заявителем согласования маршрута с владельцами автомобильных дорог и Госавтоинпекцией Специалист в течение 4 (четырех) рабочих дней со дня регистрации заявления:</w:t>
      </w:r>
    </w:p>
    <w:p w:rsidR="00583E31" w:rsidRDefault="00583E31">
      <w:pPr>
        <w:ind w:firstLine="559"/>
      </w:pPr>
      <w:r>
        <w:t>1) устанавливает путь следования по заявленному маршруту;</w:t>
      </w:r>
    </w:p>
    <w:p w:rsidR="00583E31" w:rsidRDefault="00583E31">
      <w:pPr>
        <w:ind w:firstLine="559"/>
      </w:pPr>
      <w:r>
        <w:t>2) определяет владельцев автомобильных дорог по пути следования заявленного маршрута;</w:t>
      </w:r>
    </w:p>
    <w:p w:rsidR="00583E31" w:rsidRDefault="00583E31">
      <w:pPr>
        <w:ind w:firstLine="559"/>
      </w:pPr>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583E31" w:rsidRDefault="00583E31">
      <w:pPr>
        <w:ind w:firstLine="559"/>
      </w:pPr>
      <w:r>
        <w:t>наименование органа, направившего запрос;</w:t>
      </w:r>
    </w:p>
    <w:p w:rsidR="00583E31" w:rsidRDefault="00583E31">
      <w:pPr>
        <w:ind w:firstLine="559"/>
      </w:pPr>
      <w:r>
        <w:t>исходящий номер и дата запроса;</w:t>
      </w:r>
    </w:p>
    <w:p w:rsidR="00583E31" w:rsidRDefault="00583E31">
      <w:pPr>
        <w:ind w:firstLine="559"/>
      </w:pPr>
      <w:r>
        <w:t>вид перевозки;</w:t>
      </w:r>
    </w:p>
    <w:p w:rsidR="00583E31" w:rsidRDefault="00583E31">
      <w:pPr>
        <w:ind w:firstLine="559"/>
      </w:pPr>
      <w:r>
        <w:t>маршрут движения (участок маршрута);</w:t>
      </w:r>
    </w:p>
    <w:p w:rsidR="00583E31" w:rsidRDefault="00583E31">
      <w:pPr>
        <w:ind w:firstLine="559"/>
      </w:pPr>
      <w:r>
        <w:t>наименование и адрес владельца транспортного средства;</w:t>
      </w:r>
    </w:p>
    <w:p w:rsidR="00583E31" w:rsidRDefault="00583E31">
      <w:pPr>
        <w:ind w:firstLine="559"/>
      </w:pPr>
      <w:r>
        <w:t>марка и модель транспортного средства, государственный регистрационный номер транспортного средства;</w:t>
      </w:r>
    </w:p>
    <w:p w:rsidR="00583E31" w:rsidRDefault="00583E31">
      <w:pPr>
        <w:ind w:firstLine="559"/>
      </w:pPr>
      <w:r>
        <w:t>предполагаемый срок и количество поездок;</w:t>
      </w:r>
    </w:p>
    <w:p w:rsidR="00583E31" w:rsidRDefault="00583E31">
      <w:pPr>
        <w:ind w:firstLine="559"/>
      </w:pPr>
      <w:r>
        <w:t>характеристика груза (при наличии груза) (полное наименование, марка, модель, габариты, масса);</w:t>
      </w:r>
    </w:p>
    <w:p w:rsidR="00583E31" w:rsidRDefault="00583E31">
      <w:pPr>
        <w:ind w:firstLine="559"/>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583E31" w:rsidRDefault="00583E31">
      <w:pPr>
        <w:ind w:firstLine="559"/>
      </w:pPr>
      <w:r>
        <w:t>необходимость автомобиля прикрытия (сопровождения), предполагаемая скорость движения (в случае направления запроса на бумажном носителе);</w:t>
      </w:r>
    </w:p>
    <w:p w:rsidR="00583E31" w:rsidRDefault="00583E31">
      <w:pPr>
        <w:ind w:firstLine="559"/>
      </w:pPr>
      <w:r>
        <w:t>подпись должностного лица.</w:t>
      </w:r>
    </w:p>
    <w:p w:rsidR="00583E31" w:rsidRDefault="00583E31">
      <w:pPr>
        <w:ind w:firstLine="559"/>
      </w:pPr>
      <w:r>
        <w:t>3.3.9. Администрация осуществляет согласование маршрута движения тяжеловесного и (или) крупногабаритного транспортного средства с владельцами автомобильных дорог, по которым проходит такой маршрут.</w:t>
      </w:r>
    </w:p>
    <w:p w:rsidR="00583E31" w:rsidRDefault="00583E31">
      <w:pPr>
        <w:ind w:firstLine="559"/>
      </w:pPr>
      <w:r>
        <w:t xml:space="preserve">Согласование маршрута крупногабаритного транспортного средства осуществляется Администрацией с владельцами автомобильных дорог и с Госавтоинспекцией в порядке, установленном </w:t>
      </w:r>
      <w:hyperlink r:id="rId31" w:history="1">
        <w:r>
          <w:rPr>
            <w:rStyle w:val="a0"/>
          </w:rPr>
          <w:t>приказом</w:t>
        </w:r>
      </w:hyperlink>
      <w:r>
        <w:t xml:space="preserve"> Минтранса Российской Федерации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83E31" w:rsidRDefault="00583E31">
      <w:pPr>
        <w:ind w:firstLine="559"/>
      </w:pPr>
      <w:r>
        <w:t>3.3.10. Согласование маршрута с Госавтоинспекцией осуществляется:</w:t>
      </w:r>
    </w:p>
    <w:p w:rsidR="00583E31" w:rsidRDefault="00583E31">
      <w:pPr>
        <w:ind w:firstLine="559"/>
      </w:pPr>
      <w:r>
        <w:t>а) для движения крупногабаритного транспортного средства;</w:t>
      </w:r>
    </w:p>
    <w:p w:rsidR="00583E31" w:rsidRDefault="00583E31">
      <w:pPr>
        <w:ind w:firstLine="559"/>
      </w:pPr>
      <w:r>
        <w:t>б) для движения тяжеловесного транспортного средства в случаях, если для движения требуется:</w:t>
      </w:r>
    </w:p>
    <w:p w:rsidR="00583E31" w:rsidRDefault="00583E31">
      <w:pPr>
        <w:ind w:firstLine="559"/>
      </w:pPr>
      <w:r>
        <w:t>укрепление отдельных участков автомобильных дорог;</w:t>
      </w:r>
    </w:p>
    <w:p w:rsidR="00583E31" w:rsidRDefault="00583E31">
      <w:pPr>
        <w:ind w:firstLine="559"/>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83E31" w:rsidRDefault="00583E31">
      <w:pPr>
        <w:ind w:firstLine="559"/>
      </w:pPr>
      <w:r>
        <w:t>изменение организации дорожного движения по маршруту тяжеловесного и (или) крупногабаритного транспортного средства;</w:t>
      </w:r>
    </w:p>
    <w:p w:rsidR="00583E31" w:rsidRDefault="00583E31">
      <w:pPr>
        <w:ind w:firstLine="559"/>
      </w:pPr>
      <w:r>
        <w:t>введение ограничений в отношении движения других транспортных средств по требованиям обеспечения безопасности дорожного движения.</w:t>
      </w:r>
    </w:p>
    <w:p w:rsidR="00583E31" w:rsidRDefault="00583E31">
      <w:pPr>
        <w:ind w:firstLine="559"/>
      </w:pPr>
      <w: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осуществляется в порядке, установленном </w:t>
      </w:r>
      <w:hyperlink r:id="rId32" w:history="1">
        <w:r>
          <w:rPr>
            <w:rStyle w:val="a0"/>
          </w:rPr>
          <w:t>приказом</w:t>
        </w:r>
      </w:hyperlink>
      <w:r>
        <w:t xml:space="preserve"> Минтранса Российской Федерации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83E31" w:rsidRDefault="00583E31">
      <w:pPr>
        <w:ind w:firstLine="559"/>
      </w:pPr>
      <w:r>
        <w:t>3.3.11. Оформление документов на оплату возмещения вреда и государственной пошлины за выдачу специального разрешения производится в течение одного рабочего дня с момента завершения проверки сведений, указанных в заявлении, и поступления в Администрацию сведений о согласовании маршрута движения тяжеловесного и (или) крупногабаритного транспортного средства, в двух экземплярах, которые подписываются Специалистом администрации и заверяются печатью.</w:t>
      </w:r>
    </w:p>
    <w:p w:rsidR="00583E31" w:rsidRDefault="00583E31">
      <w:pPr>
        <w:ind w:firstLine="559"/>
      </w:pPr>
      <w:r>
        <w:t>Первый экземпляр передается заявителю, второй экземпляр помещается в дело согласно номенклатуре дел Администрации.</w:t>
      </w:r>
    </w:p>
    <w:p w:rsidR="00583E31" w:rsidRDefault="00583E31">
      <w:pPr>
        <w:ind w:firstLine="559"/>
      </w:pPr>
      <w:r>
        <w:t>3.3.12. Документы на оплату возмещения вреда и государственной пошлины за выдачу специального разрешения передаются заявителю для оплаты (по решению заявителя):</w:t>
      </w:r>
    </w:p>
    <w:p w:rsidR="00583E31" w:rsidRDefault="00583E31">
      <w:pPr>
        <w:ind w:firstLine="559"/>
      </w:pPr>
      <w:r>
        <w:t>лично;</w:t>
      </w:r>
    </w:p>
    <w:p w:rsidR="00583E31" w:rsidRDefault="00583E31">
      <w:pPr>
        <w:ind w:firstLine="559"/>
      </w:pPr>
      <w:r>
        <w:t>через законного представителя;</w:t>
      </w:r>
    </w:p>
    <w:p w:rsidR="00583E31" w:rsidRDefault="00583E31">
      <w:pPr>
        <w:ind w:firstLine="559"/>
      </w:pPr>
      <w:r>
        <w:t>посредством факсимильной связи с последующим направлением оригинала документа;</w:t>
      </w:r>
    </w:p>
    <w:p w:rsidR="00583E31" w:rsidRDefault="00583E31">
      <w:pPr>
        <w:ind w:firstLine="559"/>
      </w:pPr>
      <w:r>
        <w:t>в форме электронного документа по сети Интернет с последующим направлением оригинала документа.</w:t>
      </w:r>
    </w:p>
    <w:p w:rsidR="00583E31" w:rsidRDefault="00583E31">
      <w:pPr>
        <w:ind w:firstLine="559"/>
      </w:pPr>
      <w:r>
        <w:t>Заявитель производит оплату и представляет подтверждающие документы в Администрацию не позднее одного дня до окончания срока предоставления муниципальной услуги.</w:t>
      </w:r>
    </w:p>
    <w:p w:rsidR="00583E31" w:rsidRDefault="00583E31">
      <w:pPr>
        <w:ind w:firstLine="559"/>
      </w:pPr>
      <w:r>
        <w:t>3.3.13. Критерием принятия решения является соответствие документов, предусмотренных пунктом 2.6 настоящего Административного регламента и наличие технической возможности проезда по маршруту, предлагаемому заявителем.</w:t>
      </w:r>
    </w:p>
    <w:p w:rsidR="00583E31" w:rsidRDefault="00583E31">
      <w:pPr>
        <w:ind w:firstLine="559"/>
      </w:pPr>
      <w:r>
        <w:t>3.3.14. По итогам проверки предоставленных документов Специалист готовит:</w:t>
      </w:r>
    </w:p>
    <w:p w:rsidR="00583E31" w:rsidRDefault="00583E31">
      <w:pPr>
        <w:ind w:firstLine="559"/>
      </w:pPr>
      <w:r>
        <w:t>1) специальное разрешение на движение по автомобильным дорогам тяжеловесного и (или) крупногабаритного транспортного средства</w:t>
      </w:r>
    </w:p>
    <w:p w:rsidR="00583E31" w:rsidRDefault="00583E31">
      <w:pPr>
        <w:ind w:firstLine="559"/>
      </w:pPr>
      <w:r>
        <w:t>2) уведомление об отказе в выдаче специального разрешения.</w:t>
      </w:r>
    </w:p>
    <w:p w:rsidR="00583E31" w:rsidRDefault="00583E31">
      <w:pPr>
        <w:ind w:firstLine="559"/>
      </w:pPr>
      <w:r>
        <w:t xml:space="preserve">3.3.15. Специальное разрешение или уведомление об отказе в предоставлении муниципальной услуги передается общему отделу администрации </w:t>
      </w:r>
      <w:r w:rsidRPr="002273F7">
        <w:t>Малотенгинского сельского поселения Отрадненского района</w:t>
      </w:r>
      <w:r>
        <w:t>.</w:t>
      </w:r>
    </w:p>
    <w:p w:rsidR="00583E31" w:rsidRDefault="00583E31">
      <w:pPr>
        <w:ind w:firstLine="559"/>
      </w:pPr>
      <w:r>
        <w:t xml:space="preserve">Общий отдел администрации </w:t>
      </w:r>
      <w:r w:rsidRPr="002273F7">
        <w:t xml:space="preserve">Малотенгинского сельского поселения Отрадненского района </w:t>
      </w:r>
      <w:r>
        <w:t>или лицо, его замещающее, подписывает представленный документ и возвращает Специалисту, ответственному за выполнение административной процедуры.</w:t>
      </w:r>
    </w:p>
    <w:p w:rsidR="00583E31" w:rsidRDefault="00583E31">
      <w:pPr>
        <w:ind w:firstLine="559"/>
      </w:pPr>
      <w:r>
        <w:t>3.3.16. Общий срок выполнения административной процедуры не может превышать 9 (девять) рабочих дней.</w:t>
      </w:r>
    </w:p>
    <w:p w:rsidR="00583E31" w:rsidRDefault="00583E31">
      <w:pPr>
        <w:ind w:firstLine="559"/>
      </w:pPr>
      <w:r>
        <w:t>В случае согласования маршрута движения тяжеловесного и (или) крупногабаритного транспортного средства с Госавтоинспекцией срок выполнения административной процедуры не может превышать 13 (тринадцать) рабочих дней.</w:t>
      </w:r>
    </w:p>
    <w:p w:rsidR="00583E31" w:rsidRDefault="00583E31">
      <w:pPr>
        <w:ind w:firstLine="559"/>
      </w:pPr>
      <w:r>
        <w:t>В случае рассмотрения повторного заявления срок выполнения административной процедуры не может превышать 11 (одиннадцать) рабочих дней.</w:t>
      </w:r>
    </w:p>
    <w:p w:rsidR="00583E31" w:rsidRDefault="00583E31">
      <w:pPr>
        <w:ind w:firstLine="559"/>
      </w:pPr>
      <w:r>
        <w:t>3.3.17. Результатом административной процедуры является подписание специального разрешения, либо уведомления об отказе в предоставлении муниципальной услуги и поступление в порядке делопроизводства Специалисту администрации, ответственному за выдачу документов.</w:t>
      </w:r>
    </w:p>
    <w:p w:rsidR="00583E31" w:rsidRDefault="00583E31"/>
    <w:p w:rsidR="00583E31" w:rsidRDefault="00583E31">
      <w:pPr>
        <w:ind w:firstLine="559"/>
      </w:pPr>
      <w:r>
        <w:t>3.4. Выдача заявителю специального разрешения на движение по автомобильным дорогам тяжеловесного и (или) крупногабаритного транспортного средства, либо уведомления об отказе в предоставлении муниципальной услуги</w:t>
      </w:r>
    </w:p>
    <w:p w:rsidR="00583E31" w:rsidRDefault="00583E31"/>
    <w:p w:rsidR="00583E31" w:rsidRDefault="00583E31">
      <w:pPr>
        <w:ind w:firstLine="559"/>
      </w:pPr>
      <w:r>
        <w:t>3.4.1. Основанием для начала административной процедуры является подписание специального разрешения или уведомления об отказе в предоставлении муниципальной услуги.</w:t>
      </w:r>
    </w:p>
    <w:p w:rsidR="00583E31" w:rsidRDefault="00583E31">
      <w:pPr>
        <w:ind w:firstLine="559"/>
      </w:pPr>
      <w:r>
        <w:t>3.4.2. Ответственным за исполнение административной процедуры является Специалист, ответственный за выдачу документов.</w:t>
      </w:r>
    </w:p>
    <w:p w:rsidR="00583E31" w:rsidRDefault="00583E31">
      <w:pPr>
        <w:ind w:firstLine="559"/>
      </w:pPr>
      <w:r>
        <w:t>3.4.3. Специалист, ответственный за выдачу документов, вносит сведений о выдаче результатов муниципальной услуги в журнал регистрации и в течение одного дня вручает заявителю специальное разрешение или уведомление об отказе в предоставлении муниципальной услуги или направляет в адрес заявителя посредством почтовой связи.</w:t>
      </w:r>
    </w:p>
    <w:p w:rsidR="00583E31" w:rsidRDefault="00583E31">
      <w:pPr>
        <w:ind w:firstLine="559"/>
      </w:pPr>
      <w:r>
        <w:t>3.4.4. Специальное разрешение или уведомление об отказе в предоставлении муниципальной услуги выдается заявителю:</w:t>
      </w:r>
    </w:p>
    <w:p w:rsidR="00583E31" w:rsidRDefault="00583E31">
      <w:pPr>
        <w:ind w:firstLine="559"/>
      </w:pPr>
      <w:r>
        <w:t>лично;</w:t>
      </w:r>
    </w:p>
    <w:p w:rsidR="00583E31" w:rsidRDefault="00583E31">
      <w:pPr>
        <w:ind w:firstLine="559"/>
      </w:pPr>
      <w:r>
        <w:t>направляется почтовым отправлением;</w:t>
      </w:r>
    </w:p>
    <w:p w:rsidR="00583E31" w:rsidRDefault="00583E31">
      <w:pPr>
        <w:ind w:firstLine="559"/>
      </w:pPr>
      <w:r>
        <w:t>направляется в форме электронного документа.</w:t>
      </w:r>
    </w:p>
    <w:p w:rsidR="00583E31" w:rsidRDefault="00583E31">
      <w:pPr>
        <w:ind w:firstLine="559"/>
      </w:pPr>
      <w:r>
        <w:t>Заявитель производит оплату и представляет подтверждающие документы в Администрацию не позднее одного дня до окончания срока предоставления муниципальной услуги.</w:t>
      </w:r>
    </w:p>
    <w:p w:rsidR="00583E31" w:rsidRDefault="00583E31">
      <w:pPr>
        <w:ind w:firstLine="559"/>
      </w:pPr>
      <w:r>
        <w:t>3.4.5. Сведения о выдаче (отказе в выдаче) специального разрешения заносятся специалистом в Журнал регистрации заявлений.</w:t>
      </w:r>
    </w:p>
    <w:p w:rsidR="00583E31" w:rsidRDefault="00583E31">
      <w:pPr>
        <w:ind w:firstLine="559"/>
      </w:pPr>
      <w:r>
        <w:t>3.4.6. Критерием принятия решения является отсутствие оснований отказа для выдачи результатов муниципальной услуги заявителю.</w:t>
      </w:r>
    </w:p>
    <w:p w:rsidR="00583E31" w:rsidRDefault="00583E31">
      <w:pPr>
        <w:ind w:firstLine="559"/>
      </w:pPr>
      <w:r>
        <w:t>3.4.7. Общий срок выполнения административной процедуры составляет 1 (один) рабочий день.</w:t>
      </w:r>
    </w:p>
    <w:p w:rsidR="00583E31" w:rsidRDefault="00583E31">
      <w:pPr>
        <w:ind w:firstLine="559"/>
      </w:pPr>
      <w:r>
        <w:t>3.4.8. Результатом административной процедуры является:</w:t>
      </w:r>
    </w:p>
    <w:p w:rsidR="00583E31" w:rsidRDefault="00583E31">
      <w:pPr>
        <w:ind w:firstLine="559"/>
      </w:pPr>
      <w:r>
        <w:t>выдача заявителю специального разрешения;</w:t>
      </w:r>
    </w:p>
    <w:p w:rsidR="00583E31" w:rsidRDefault="00583E31">
      <w:pPr>
        <w:ind w:firstLine="559"/>
      </w:pPr>
      <w:r>
        <w:t>выдача заявителю уведомление об отказе в предоставлении муниципальной услуги.</w:t>
      </w:r>
    </w:p>
    <w:p w:rsidR="00583E31" w:rsidRDefault="00583E31">
      <w:pPr>
        <w:ind w:firstLine="559"/>
      </w:pPr>
      <w:r>
        <w:t>3.4.9. Способом фиксации результата выполнения муниципальной процедуры является регистрация специального разрешения или уведомления об отказе в предоставлении муниципальной услуги в журнале регистрации.</w:t>
      </w:r>
    </w:p>
    <w:p w:rsidR="00583E31" w:rsidRDefault="00583E31">
      <w:pPr>
        <w:ind w:firstLine="559"/>
      </w:pPr>
      <w:r>
        <w:t>3.4.10. Процедура предоставления муниципальной услуги предусматривает возможность предоставления заявителю дубликата ранее выданного разрешения или уведомления об отказе на основании заявления (приложение 1).</w:t>
      </w:r>
    </w:p>
    <w:p w:rsidR="00583E31" w:rsidRDefault="00583E31">
      <w:pPr>
        <w:ind w:firstLine="559"/>
      </w:pPr>
      <w:r>
        <w:t>3.4.10.1. В случае порчи или утраты результата предоставления муниципальной услуги - разрешения или уведомления об отказе, заявитель может обратиться в администрацию за получением его дубликата.</w:t>
      </w:r>
    </w:p>
    <w:p w:rsidR="00583E31" w:rsidRDefault="00583E31">
      <w:pPr>
        <w:ind w:firstLine="559"/>
      </w:pPr>
      <w:r>
        <w:t>3.4.10.2.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w:t>
      </w:r>
    </w:p>
    <w:p w:rsidR="00583E31" w:rsidRDefault="00583E31">
      <w:pPr>
        <w:ind w:firstLine="559"/>
      </w:pPr>
      <w:r>
        <w:t>3.4.10.3.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583E31" w:rsidRDefault="00583E31">
      <w:pPr>
        <w:ind w:firstLine="559"/>
      </w:pPr>
      <w:r>
        <w:t>3.4.10.4.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 дубликат и передает его главе администрации для подписания.</w:t>
      </w:r>
    </w:p>
    <w:p w:rsidR="00583E31" w:rsidRDefault="00583E31">
      <w:pPr>
        <w:ind w:firstLine="559"/>
      </w:pPr>
      <w:r>
        <w:t>3.4.10.5. Основания для отказа в предоставлении заявителю дубликата отсутствуют.</w:t>
      </w:r>
    </w:p>
    <w:p w:rsidR="00583E31" w:rsidRDefault="00583E31">
      <w:pPr>
        <w:ind w:firstLine="559"/>
      </w:pPr>
      <w:r>
        <w:t>3.4.10.6.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p>
    <w:p w:rsidR="00583E31" w:rsidRDefault="00583E31"/>
    <w:p w:rsidR="00583E31" w:rsidRDefault="00583E31">
      <w:pPr>
        <w:ind w:firstLine="559"/>
      </w:pPr>
      <w:r>
        <w:t>3.5. Порядок осуществления в электронной форме,</w:t>
      </w:r>
    </w:p>
    <w:p w:rsidR="00583E31" w:rsidRDefault="00583E31">
      <w:pPr>
        <w:ind w:firstLine="559"/>
      </w:pPr>
      <w:r>
        <w:t>в том числе с использованием Единого портала</w:t>
      </w:r>
    </w:p>
    <w:p w:rsidR="00583E31" w:rsidRDefault="00583E31">
      <w:pPr>
        <w:ind w:firstLine="559"/>
      </w:pPr>
      <w:r>
        <w:t>государственных и муниципальных услуг (функций)</w:t>
      </w:r>
    </w:p>
    <w:p w:rsidR="00583E31" w:rsidRDefault="00583E31">
      <w:pPr>
        <w:ind w:firstLine="559"/>
      </w:pPr>
      <w:r>
        <w:t>и регионального портала государственных и</w:t>
      </w:r>
    </w:p>
    <w:p w:rsidR="00583E31" w:rsidRDefault="00583E31">
      <w:pPr>
        <w:ind w:firstLine="559"/>
      </w:pPr>
      <w:r>
        <w:t>муниципальных услуг (функций)</w:t>
      </w:r>
    </w:p>
    <w:p w:rsidR="00583E31" w:rsidRDefault="00583E31"/>
    <w:p w:rsidR="00583E31" w:rsidRDefault="00583E31">
      <w:pPr>
        <w:ind w:firstLine="559"/>
      </w:pPr>
      <w: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583E31" w:rsidRDefault="00583E31">
      <w:pPr>
        <w:ind w:firstLine="559"/>
      </w:pPr>
      <w:r>
        <w:t xml:space="preserve">3.5.2. На сайте администрации </w:t>
      </w:r>
      <w:r w:rsidRPr="00CF6229">
        <w:t xml:space="preserve">Малотенгинского сельского поселения Отрадненского района </w:t>
      </w:r>
      <w:r>
        <w:t>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583E31" w:rsidRDefault="00583E31">
      <w:pPr>
        <w:ind w:firstLine="559"/>
      </w:pPr>
      <w:r>
        <w:t>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и прием такого запроса о предоставлении муниципальной услуги и документов Администрацией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583E31" w:rsidRDefault="00583E31">
      <w:pPr>
        <w:ind w:firstLine="559"/>
      </w:pPr>
      <w:r>
        <w:t>3.5.4.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583E31" w:rsidRDefault="00583E31">
      <w:pPr>
        <w:ind w:firstLine="559"/>
      </w:pPr>
      <w:r>
        <w:t>подача заявления на предоставление муниципальной услуги в электронном виде заявителем осуществляется через личный кабинет на Портале Краснодарского края;</w:t>
      </w:r>
    </w:p>
    <w:p w:rsidR="00583E31" w:rsidRDefault="00583E31">
      <w:pPr>
        <w:ind w:firstLine="559"/>
      </w:pPr>
      <w: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583E31" w:rsidRDefault="00583E31">
      <w:pPr>
        <w:ind w:firstLine="559"/>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583E31" w:rsidRDefault="00583E31">
      <w:pPr>
        <w:ind w:firstLine="559"/>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583E31" w:rsidRDefault="00583E31">
      <w:pPr>
        <w:ind w:firstLine="559"/>
      </w:pPr>
      <w:r>
        <w:t>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583E31" w:rsidRDefault="00583E31">
      <w:pPr>
        <w:ind w:firstLine="559"/>
      </w:pPr>
      <w:r>
        <w:t>3.5.5. При обращении за получением муниципальной услуги в электронном виде заявителем используется усиленная квалифицированная электронная подпись.</w:t>
      </w:r>
    </w:p>
    <w:p w:rsidR="00583E31" w:rsidRDefault="00583E31">
      <w:pPr>
        <w:ind w:firstLine="559"/>
      </w:pPr>
      <w: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33" w:history="1">
        <w:r>
          <w:rPr>
            <w:rStyle w:val="a0"/>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83E31" w:rsidRDefault="00583E31">
      <w:pPr>
        <w:ind w:firstLine="559"/>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history="1">
        <w:r>
          <w:rPr>
            <w:rStyle w:val="a0"/>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83E31" w:rsidRDefault="00583E31">
      <w:pPr>
        <w:ind w:firstLine="559"/>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83E31" w:rsidRDefault="00583E31">
      <w:pPr>
        <w:ind w:firstLine="559"/>
      </w:pPr>
      <w: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583E31" w:rsidRDefault="00583E31">
      <w:pPr>
        <w:ind w:firstLine="559"/>
      </w:pPr>
      <w: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583E31" w:rsidRDefault="00583E31">
      <w:pPr>
        <w:ind w:firstLine="559"/>
      </w:pPr>
      <w:r>
        <w:t>3.5.9.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583E31" w:rsidRDefault="00583E31">
      <w:pPr>
        <w:ind w:firstLine="559"/>
      </w:pPr>
      <w:r>
        <w:t>3.5.10. Документы, необходимые для предоставления муниципальной услуги, в форме электронного документа принимаются Специалистом Администрации, ответственным за прием электронных документов. Специалист Администрации,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583E31" w:rsidRDefault="00583E31">
      <w:pPr>
        <w:ind w:firstLine="559"/>
      </w:pPr>
      <w: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583E31" w:rsidRDefault="00583E31">
      <w:pPr>
        <w:ind w:firstLine="559"/>
      </w:pPr>
      <w:r>
        <w:t>3.5.11. По результатам рассмотрения заявления о предоставлении муниципальной услуги в электронном виде через Портал Краснодарского края в установленный пунктом 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w:t>
      </w:r>
    </w:p>
    <w:p w:rsidR="00583E31" w:rsidRDefault="00583E31"/>
    <w:p w:rsidR="00583E31" w:rsidRDefault="00583E31">
      <w:pPr>
        <w:ind w:firstLine="559"/>
      </w:pPr>
      <w:r>
        <w:t>3.6. Порядок выполнения административных процедур</w:t>
      </w:r>
    </w:p>
    <w:p w:rsidR="00583E31" w:rsidRDefault="00583E31">
      <w:pPr>
        <w:ind w:firstLine="559"/>
      </w:pPr>
      <w:r>
        <w:t>(действий) многофункциональными центрами предоставления государственных и муниципальных услуг</w:t>
      </w:r>
    </w:p>
    <w:p w:rsidR="00583E31" w:rsidRDefault="00583E31"/>
    <w:p w:rsidR="00583E31" w:rsidRDefault="00583E31">
      <w:pPr>
        <w:ind w:firstLine="559"/>
      </w:pPr>
      <w:r>
        <w:t>3.6.1. 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w:t>
      </w:r>
    </w:p>
    <w:p w:rsidR="00583E31" w:rsidRDefault="00583E31">
      <w:pPr>
        <w:ind w:firstLine="559"/>
      </w:pPr>
      <w:r>
        <w:t>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w:t>
      </w:r>
    </w:p>
    <w:p w:rsidR="00583E31" w:rsidRDefault="00583E31">
      <w:pPr>
        <w:ind w:firstLine="559"/>
      </w:pPr>
      <w:r>
        <w:t>Прием документов в МФЦ осуществляется в соответствии с Федеральным законом, а также с условиями соглашения о взаимодействии МФЦ с Администрацией.</w:t>
      </w:r>
    </w:p>
    <w:p w:rsidR="00583E31" w:rsidRDefault="00583E31">
      <w:pPr>
        <w:ind w:firstLine="559"/>
      </w:pPr>
      <w:r>
        <w:t>3.6.1.2. При предоставлении муниципальной услуги МФЦ:</w:t>
      </w:r>
    </w:p>
    <w:p w:rsidR="00583E31" w:rsidRDefault="00583E31">
      <w:pPr>
        <w:ind w:firstLine="559"/>
      </w:pPr>
      <w:r>
        <w:t>1) принимает от Заявителя представленные документы;</w:t>
      </w:r>
    </w:p>
    <w:p w:rsidR="00583E31" w:rsidRDefault="00583E31">
      <w:pPr>
        <w:ind w:firstLine="559"/>
      </w:pPr>
      <w: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583E31" w:rsidRDefault="00583E31">
      <w:pPr>
        <w:ind w:firstLine="559"/>
      </w:pPr>
      <w:r>
        <w:t>3) осуществляет копирование (сканирование) документов, предусмотренных пунктами 1 - 7, 9, 10, 14 и 18 части 6 статьи 7 Федерального закона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83E31" w:rsidRDefault="00583E31">
      <w:pPr>
        <w:ind w:firstLine="559"/>
      </w:pPr>
      <w: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 муниципальной услуги и представленных гражданами на бумажных носителях;</w:t>
      </w:r>
    </w:p>
    <w:p w:rsidR="00583E31" w:rsidRDefault="00583E31">
      <w:pPr>
        <w:ind w:firstLine="559"/>
      </w:pPr>
      <w:r>
        <w:t>5)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проводит его идентификацию, аутентификацию с использованием информационных систем, указанных в частях 10 и 11 статьи 7 Федерального закона, а также проверяет соответствие копий представляемых документов (за исключением нотариально заверенных) их оригиналам;</w:t>
      </w:r>
    </w:p>
    <w:p w:rsidR="00583E31" w:rsidRDefault="00583E31">
      <w:pPr>
        <w:ind w:firstLine="559"/>
      </w:pPr>
      <w: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583E31" w:rsidRDefault="00583E31">
      <w:pPr>
        <w:ind w:firstLine="559"/>
      </w:pPr>
      <w: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муниципальную услугу.</w:t>
      </w:r>
    </w:p>
    <w:p w:rsidR="00583E31" w:rsidRDefault="00583E31">
      <w:pPr>
        <w:ind w:firstLine="559"/>
      </w:pPr>
      <w:r>
        <w:t>Заявление и иные документы, необходимые для предоставления муниципальной услуги, направляются в Администрацию в 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p>
    <w:p w:rsidR="00583E31" w:rsidRDefault="00583E31">
      <w:pPr>
        <w:ind w:firstLine="559"/>
      </w:pPr>
      <w: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83E31" w:rsidRDefault="00583E31">
      <w:pPr>
        <w:ind w:firstLine="559"/>
      </w:pPr>
      <w: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83E31" w:rsidRDefault="00583E31">
      <w:pPr>
        <w:ind w:firstLine="559"/>
      </w:pPr>
      <w:r>
        <w:t>3.6.1.5. Исполнение данной административной процедуры возложено на работника МФЦ.</w:t>
      </w:r>
    </w:p>
    <w:p w:rsidR="00583E31" w:rsidRDefault="00583E31"/>
    <w:p w:rsidR="00583E31" w:rsidRDefault="00583E31">
      <w:pPr>
        <w:ind w:firstLine="559"/>
      </w:pPr>
      <w:r>
        <w:t>3.6.2. Подготовка результата предоставления муниципальной услуги</w:t>
      </w:r>
    </w:p>
    <w:p w:rsidR="00583E31" w:rsidRDefault="00583E31"/>
    <w:p w:rsidR="00583E31" w:rsidRDefault="00583E31">
      <w:pPr>
        <w:ind w:firstLine="559"/>
      </w:pPr>
      <w: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83E31" w:rsidRDefault="00583E31">
      <w:pPr>
        <w:ind w:firstLine="559"/>
      </w:pPr>
      <w: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583E31" w:rsidRDefault="00583E31">
      <w:pPr>
        <w:ind w:firstLine="559"/>
      </w:pPr>
      <w:r>
        <w:t>3.6.2.2. Критериями административной процедуры по передаче пакета документов в Администрацию, являются:</w:t>
      </w:r>
    </w:p>
    <w:p w:rsidR="00583E31" w:rsidRDefault="00583E31">
      <w:pPr>
        <w:ind w:firstLine="559"/>
      </w:pPr>
      <w:r>
        <w:t>соблюдение сроков передачи заявлений и прилагаемых к ним документов, установленных заключенными соглашениями о взаимодействии;</w:t>
      </w:r>
    </w:p>
    <w:p w:rsidR="00583E31" w:rsidRDefault="00583E31">
      <w:pPr>
        <w:ind w:firstLine="559"/>
      </w:pPr>
      <w:r>
        <w:t>адресность направления;</w:t>
      </w:r>
    </w:p>
    <w:p w:rsidR="00583E31" w:rsidRDefault="00583E31">
      <w:pPr>
        <w:ind w:firstLine="559"/>
      </w:pPr>
      <w: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83E31" w:rsidRDefault="00583E31">
      <w:pPr>
        <w:ind w:firstLine="559"/>
      </w:pPr>
      <w:r>
        <w:t>3.6.2.3.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583E31" w:rsidRDefault="00583E31">
      <w:pPr>
        <w:ind w:firstLine="559"/>
      </w:pPr>
      <w:r>
        <w:t>3.6.2.4. Результатом исполнения административной процедуры является получение пакета документов Администрацией.</w:t>
      </w:r>
    </w:p>
    <w:p w:rsidR="00583E31" w:rsidRDefault="00583E31">
      <w:pPr>
        <w:ind w:firstLine="559"/>
      </w:pPr>
      <w:r>
        <w:t>Исполнение данной административной процедуры возложено на работника МФЦ и специалиста Администрации.</w:t>
      </w:r>
    </w:p>
    <w:p w:rsidR="00583E31" w:rsidRDefault="00583E31"/>
    <w:p w:rsidR="00583E31" w:rsidRDefault="00583E31">
      <w:pPr>
        <w:ind w:firstLine="559"/>
      </w:pPr>
      <w:r>
        <w:t>3.6.3. Поступление результата предоставления муниципальной услуги в МФЦ.</w:t>
      </w:r>
    </w:p>
    <w:p w:rsidR="00583E31" w:rsidRDefault="00583E31"/>
    <w:p w:rsidR="00583E31" w:rsidRDefault="00583E31">
      <w:pPr>
        <w:ind w:firstLine="559"/>
      </w:pPr>
      <w:r>
        <w:t>3.6.3.1.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83E31" w:rsidRDefault="00583E31">
      <w:pPr>
        <w:ind w:firstLine="559"/>
      </w:pPr>
      <w: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583E31" w:rsidRDefault="00583E31">
      <w:pPr>
        <w:ind w:firstLine="559"/>
      </w:pPr>
      <w: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583E31" w:rsidRDefault="00583E31">
      <w:pPr>
        <w:ind w:firstLine="559"/>
      </w:pPr>
      <w: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83E31" w:rsidRDefault="00583E31">
      <w:pPr>
        <w:ind w:firstLine="559"/>
      </w:pPr>
      <w:r>
        <w:t>3.6.3.4.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583E31" w:rsidRDefault="00583E31">
      <w:pPr>
        <w:ind w:firstLine="559"/>
      </w:pPr>
      <w: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83E31" w:rsidRDefault="00583E31">
      <w:pPr>
        <w:ind w:firstLine="559"/>
      </w:pPr>
      <w:r>
        <w:t>3.6.3.6. Исполнение данной административной процедуры возложено на специалиста Администрации и работника МФЦ.</w:t>
      </w:r>
    </w:p>
    <w:p w:rsidR="00583E31" w:rsidRDefault="00583E31"/>
    <w:p w:rsidR="00583E31" w:rsidRDefault="00583E31">
      <w:pPr>
        <w:ind w:firstLine="559"/>
      </w:pPr>
      <w:r>
        <w:t>3.6.4. Выдача результата муниципальной услуги в МФЦ</w:t>
      </w:r>
    </w:p>
    <w:p w:rsidR="00583E31" w:rsidRDefault="00583E31"/>
    <w:p w:rsidR="00583E31" w:rsidRDefault="00583E31">
      <w:pPr>
        <w:ind w:firstLine="559"/>
      </w:pPr>
      <w: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83E31" w:rsidRDefault="00583E31">
      <w:pPr>
        <w:ind w:firstLine="559"/>
      </w:pPr>
      <w: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583E31" w:rsidRDefault="00583E31">
      <w:pPr>
        <w:ind w:firstLine="559"/>
      </w:pPr>
      <w: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83E31" w:rsidRDefault="00583E31">
      <w:pPr>
        <w:ind w:firstLine="559"/>
      </w:pPr>
      <w:r>
        <w:t>3.6.4.3. Работник МФЦ при выдаче документов, являющихся результатом предоставления муниципальной услуги:</w:t>
      </w:r>
    </w:p>
    <w:p w:rsidR="00583E31" w:rsidRDefault="00583E31">
      <w:pPr>
        <w:ind w:firstLine="559"/>
      </w:pPr>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83E31" w:rsidRDefault="00583E31">
      <w:pPr>
        <w:ind w:firstLine="559"/>
      </w:pPr>
      <w: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83E31" w:rsidRDefault="00583E31">
      <w:pPr>
        <w:ind w:firstLine="559"/>
      </w:pPr>
      <w:r>
        <w:t>выдает документы, являющиеся результатом предоставления муниципальной услуги, полученные от Уполномоченного органа.</w:t>
      </w:r>
    </w:p>
    <w:p w:rsidR="00583E31" w:rsidRDefault="00583E31">
      <w:pPr>
        <w:ind w:firstLine="559"/>
      </w:pPr>
      <w: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583E31" w:rsidRDefault="00583E31">
      <w:pPr>
        <w:ind w:firstLine="559"/>
      </w:pPr>
      <w:r>
        <w:t>3.6.4.5. Критерием административной процедуры по выдаче документов, являющихся результатом предоставления муниципальной услуги, является:</w:t>
      </w:r>
    </w:p>
    <w:p w:rsidR="00583E31" w:rsidRDefault="00583E31">
      <w:pPr>
        <w:ind w:firstLine="559"/>
      </w:pPr>
      <w:r>
        <w:t>соблюдение установленных соглашениями о взаимодействии сроков получения из Администрации, результата предоставления муниципальной услуги;</w:t>
      </w:r>
    </w:p>
    <w:p w:rsidR="00583E31" w:rsidRDefault="00583E31">
      <w:pPr>
        <w:ind w:firstLine="559"/>
      </w:pPr>
      <w: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83E31" w:rsidRDefault="00583E31">
      <w:pPr>
        <w:ind w:firstLine="559"/>
      </w:pPr>
      <w: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583E31" w:rsidRDefault="00583E31">
      <w:pPr>
        <w:ind w:firstLine="559"/>
      </w:pPr>
      <w: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83E31" w:rsidRDefault="00583E31">
      <w:pPr>
        <w:ind w:firstLine="559"/>
      </w:pPr>
      <w:r>
        <w:t>3.6.4.8. Исполнение данной административной процедуры возложено</w:t>
      </w:r>
    </w:p>
    <w:p w:rsidR="00583E31" w:rsidRDefault="00583E31">
      <w:pPr>
        <w:ind w:firstLine="559"/>
      </w:pPr>
      <w:r>
        <w:t>на работника МФЦ.</w:t>
      </w:r>
    </w:p>
    <w:p w:rsidR="00583E31" w:rsidRDefault="00583E31"/>
    <w:p w:rsidR="00583E31" w:rsidRDefault="00583E31">
      <w:pPr>
        <w:ind w:firstLine="559"/>
      </w:pPr>
      <w:r>
        <w:t>3.7. Порядок исправления допущенных опечаток и</w:t>
      </w:r>
    </w:p>
    <w:p w:rsidR="00583E31" w:rsidRDefault="00583E31">
      <w:pPr>
        <w:ind w:firstLine="559"/>
      </w:pPr>
      <w:r>
        <w:t>ошибок в выданных в результате предоставления</w:t>
      </w:r>
    </w:p>
    <w:p w:rsidR="00583E31" w:rsidRDefault="00583E31">
      <w:pPr>
        <w:ind w:firstLine="559"/>
      </w:pPr>
      <w:r>
        <w:t>муниципальной услуги документах</w:t>
      </w:r>
    </w:p>
    <w:p w:rsidR="00583E31" w:rsidRDefault="00583E31"/>
    <w:p w:rsidR="00583E31" w:rsidRDefault="00583E31">
      <w:pPr>
        <w:ind w:firstLine="559"/>
      </w:pPr>
      <w:r>
        <w:t xml:space="preserve">3.7.1. Основанием для начала административной процедуры является представление (направление) заявителем в администрацию </w:t>
      </w:r>
      <w:r w:rsidRPr="007C0CE2">
        <w:t>Малотенгинского сельского поселения</w:t>
      </w:r>
      <w:r>
        <w:t xml:space="preserve"> Отрадненского района заявления об исправлении опечаток и (или) ошибок (приложение 2), допущенных в выданных в результате предоставления муниципальной услуги документах.</w:t>
      </w:r>
    </w:p>
    <w:p w:rsidR="00583E31" w:rsidRDefault="00583E31">
      <w:pPr>
        <w:ind w:firstLine="559"/>
      </w:pPr>
      <w:r>
        <w:t>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p>
    <w:p w:rsidR="00583E31" w:rsidRDefault="00583E31">
      <w:pPr>
        <w:ind w:firstLine="559"/>
      </w:pPr>
      <w:r>
        <w:t>3.7.3. Критерием принятия решения по административной процедуре является наличие или отсутствие таких опечаток и (или) ошибок.</w:t>
      </w:r>
    </w:p>
    <w:p w:rsidR="00583E31" w:rsidRDefault="00583E31">
      <w:pPr>
        <w:ind w:firstLine="559"/>
      </w:pPr>
      <w:r>
        <w:t>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w:t>
      </w:r>
    </w:p>
    <w:p w:rsidR="00583E31" w:rsidRDefault="00583E31">
      <w:pPr>
        <w:ind w:firstLine="559"/>
      </w:pPr>
      <w: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p>
    <w:p w:rsidR="00583E31" w:rsidRDefault="00583E31">
      <w:pPr>
        <w:ind w:firstLine="559"/>
      </w:pPr>
      <w: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583E31" w:rsidRDefault="00583E31">
      <w:pPr>
        <w:ind w:firstLine="559"/>
      </w:pPr>
      <w: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83E31" w:rsidRDefault="00583E31"/>
    <w:p w:rsidR="00583E31" w:rsidRDefault="00583E31">
      <w:pPr>
        <w:ind w:firstLine="559"/>
      </w:pPr>
      <w:r>
        <w:t>4. Формы контроля за предоставлением муниципальной услуги</w:t>
      </w:r>
    </w:p>
    <w:p w:rsidR="00583E31" w:rsidRDefault="00583E31"/>
    <w:p w:rsidR="00583E31" w:rsidRDefault="00583E31">
      <w:pPr>
        <w:ind w:firstLine="559"/>
      </w:pPr>
      <w:r>
        <w:t>4.1. Порядок осуществления текущего контроля за соблюдением и исполнением ответственными должностными лицами</w:t>
      </w:r>
    </w:p>
    <w:p w:rsidR="00583E31" w:rsidRDefault="00583E31">
      <w:pPr>
        <w:ind w:firstLine="559"/>
      </w:pPr>
      <w: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3E31" w:rsidRDefault="00583E31"/>
    <w:p w:rsidR="00583E31" w:rsidRDefault="00583E31">
      <w:pPr>
        <w:ind w:firstLine="559"/>
      </w:pPr>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общим отделом администрации </w:t>
      </w:r>
      <w:r w:rsidRPr="00CF6229">
        <w:t>Малотенгинского сельского поселения Отрадненского района</w:t>
      </w:r>
      <w:r>
        <w:t>, ответственным за организацию работы по предоставлению муниципальной услуги.</w:t>
      </w:r>
    </w:p>
    <w:p w:rsidR="00583E31" w:rsidRDefault="00583E31"/>
    <w:p w:rsidR="00583E31" w:rsidRDefault="00583E31">
      <w:pPr>
        <w:ind w:firstLine="559"/>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583E31" w:rsidRDefault="00583E31">
      <w:pPr>
        <w:ind w:firstLine="559"/>
      </w:pPr>
      <w:r>
        <w:t>муниципальной услуги</w:t>
      </w:r>
    </w:p>
    <w:p w:rsidR="00583E31" w:rsidRDefault="00583E31"/>
    <w:p w:rsidR="00583E31" w:rsidRDefault="00583E31">
      <w:pPr>
        <w:ind w:firstLine="559"/>
      </w:pPr>
      <w:r>
        <w:t xml:space="preserve">Контроль полноты и качества предоставления муниципальной услуги осуществляет глава </w:t>
      </w:r>
      <w:r w:rsidRPr="00CF6229">
        <w:t>Малотенгинского сельского поселения Отрадненского района</w:t>
      </w:r>
      <w:r>
        <w:t>. Проверки полноты и качества предоставления муниципальной услуги проводятся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583E31" w:rsidRDefault="00583E31"/>
    <w:p w:rsidR="00583E31" w:rsidRDefault="00583E31">
      <w:pPr>
        <w:ind w:firstLine="559"/>
      </w:pPr>
      <w:r>
        <w:t xml:space="preserve">4.3. Ответственность должностных лиц администрации </w:t>
      </w:r>
      <w:r w:rsidRPr="00CF6229">
        <w:t>Малотенгинского сельского поселения Отрадненского района</w:t>
      </w:r>
      <w:r>
        <w:t>, ее структурных подразделений, предоставляющих муниципальную услугу</w:t>
      </w:r>
    </w:p>
    <w:p w:rsidR="00583E31" w:rsidRDefault="00583E31">
      <w:pPr>
        <w:ind w:firstLine="559"/>
      </w:pPr>
      <w:r>
        <w:t>за решения и действия (бездействие), принимаемые (осуществляемые) ими в ходе предоставления муниципальной услуги</w:t>
      </w:r>
    </w:p>
    <w:p w:rsidR="00583E31" w:rsidRDefault="00583E31"/>
    <w:p w:rsidR="00583E31" w:rsidRDefault="00583E31">
      <w:pPr>
        <w:ind w:firstLine="559"/>
      </w:pPr>
      <w: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583E31" w:rsidRDefault="00583E31"/>
    <w:p w:rsidR="00583E31" w:rsidRDefault="00583E31">
      <w:pPr>
        <w:ind w:firstLine="559"/>
      </w:pPr>
      <w:r>
        <w:t>4.4. Положения, характеризующие требования к порядку и формам контроля за предоставлением муниципальной услуги,</w:t>
      </w:r>
    </w:p>
    <w:p w:rsidR="00583E31" w:rsidRDefault="00583E31">
      <w:pPr>
        <w:ind w:firstLine="559"/>
      </w:pPr>
      <w:r>
        <w:t>в том числе со стороны граждан, их объединений и организаций</w:t>
      </w:r>
    </w:p>
    <w:p w:rsidR="00583E31" w:rsidRDefault="00583E31"/>
    <w:p w:rsidR="00583E31" w:rsidRDefault="00583E31">
      <w:pPr>
        <w:ind w:firstLine="559"/>
      </w:pPr>
      <w: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583E31" w:rsidRDefault="00583E31"/>
    <w:p w:rsidR="00583E31" w:rsidRDefault="00583E31">
      <w:pPr>
        <w:ind w:firstLine="559"/>
      </w:pPr>
      <w:r>
        <w:t>5. Досудебный (внесудебный) порядок обжалования решений</w:t>
      </w:r>
    </w:p>
    <w:p w:rsidR="00583E31" w:rsidRDefault="00583E31">
      <w:pPr>
        <w:ind w:firstLine="559"/>
      </w:pPr>
      <w:r>
        <w:t xml:space="preserve">и действий (бездействия) администрации </w:t>
      </w:r>
      <w:r w:rsidRPr="00CF6229">
        <w:t>Малотенгинского сельского поселения Отрадненского района</w:t>
      </w:r>
      <w:r>
        <w:t>, ее структурных</w:t>
      </w:r>
    </w:p>
    <w:p w:rsidR="00583E31" w:rsidRDefault="00583E31">
      <w:pPr>
        <w:ind w:firstLine="559"/>
      </w:pPr>
      <w:r>
        <w:t>подразделений, предоставляющих муниципальную</w:t>
      </w:r>
    </w:p>
    <w:p w:rsidR="00583E31" w:rsidRDefault="00583E31">
      <w:pPr>
        <w:ind w:firstLine="559"/>
      </w:pPr>
      <w:r>
        <w:t>услугу, а также их должностных лиц</w:t>
      </w:r>
    </w:p>
    <w:p w:rsidR="00583E31" w:rsidRDefault="00583E31"/>
    <w:p w:rsidR="00583E31" w:rsidRDefault="00583E31">
      <w:pPr>
        <w:ind w:firstLine="559"/>
      </w:pPr>
      <w:r>
        <w:t>5.1. Информация для заинтересованных лиц об их праве на досудебное (внесудебное) обжалование действий (бездействия) и (или) решений,</w:t>
      </w:r>
    </w:p>
    <w:p w:rsidR="00583E31" w:rsidRDefault="00583E31">
      <w:pPr>
        <w:ind w:firstLine="559"/>
      </w:pPr>
      <w:r>
        <w:t>принятых (осуществляемых) в ходе предоставления</w:t>
      </w:r>
    </w:p>
    <w:p w:rsidR="00583E31" w:rsidRDefault="00583E31">
      <w:pPr>
        <w:ind w:firstLine="559"/>
      </w:pPr>
      <w:r>
        <w:t>муниципальной услуги (далее - жалоба)</w:t>
      </w:r>
    </w:p>
    <w:p w:rsidR="00583E31" w:rsidRDefault="00583E31"/>
    <w:p w:rsidR="00583E31" w:rsidRDefault="00583E31">
      <w:pPr>
        <w:ind w:firstLine="559"/>
      </w:pPr>
      <w:r>
        <w:t>5.1.1. Заявитель может обратиться с жалобой в том числе в следующих случаях:</w:t>
      </w:r>
    </w:p>
    <w:p w:rsidR="00583E31" w:rsidRDefault="00583E31">
      <w:pPr>
        <w:ind w:firstLine="559"/>
      </w:pPr>
      <w:r>
        <w:t>1) нарушение срока регистрации запроса о предоставлении государственной или муниципальной услуги;</w:t>
      </w:r>
    </w:p>
    <w:p w:rsidR="00583E31" w:rsidRDefault="00583E31">
      <w:pPr>
        <w:ind w:firstLine="559"/>
      </w:pPr>
      <w:r>
        <w:t>2) нарушение срока предоставления государственной или муниципальной услуги;</w:t>
      </w:r>
    </w:p>
    <w:p w:rsidR="00583E31" w:rsidRDefault="00583E31">
      <w:pPr>
        <w:ind w:firstLine="559"/>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3E31" w:rsidRDefault="00583E31">
      <w:pPr>
        <w:ind w:firstLine="559"/>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83E31" w:rsidRDefault="00583E31">
      <w:pPr>
        <w:ind w:firstLine="559"/>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3E31" w:rsidRDefault="00583E31">
      <w:pPr>
        <w:ind w:firstLine="559"/>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E31" w:rsidRDefault="00583E31">
      <w:pPr>
        <w:ind w:firstLine="559"/>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3E31" w:rsidRDefault="00583E31">
      <w:pPr>
        <w:ind w:firstLine="559"/>
      </w:pPr>
      <w:r>
        <w:t>8) нарушение срока или порядка выдачи документов по результатам предоставления муниципальной услуги;</w:t>
      </w:r>
    </w:p>
    <w:p w:rsidR="00583E31" w:rsidRDefault="00583E31">
      <w:pPr>
        <w:ind w:firstLine="559"/>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3E31" w:rsidRDefault="00583E31">
      <w:pPr>
        <w:ind w:firstLine="559"/>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83E31" w:rsidRDefault="00583E31">
      <w:pPr>
        <w:ind w:firstLine="559"/>
      </w:pPr>
      <w:r>
        <w:t>5.1.2. 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583E31" w:rsidRDefault="00583E31">
      <w:pPr>
        <w:ind w:firstLine="559"/>
      </w:pPr>
      <w:r>
        <w:t xml:space="preserve">Жалобы на решения и действия (бездействие) руководителя структурного подразделения, предоставляющего муниципальную услугу, подаются главе </w:t>
      </w:r>
      <w:r w:rsidRPr="00CF6229">
        <w:t>Малотенгинского сельского поселения Отрадненского района</w:t>
      </w:r>
      <w:r>
        <w:t>.</w:t>
      </w:r>
    </w:p>
    <w:p w:rsidR="00583E31" w:rsidRDefault="00583E31">
      <w:pPr>
        <w:ind w:firstLine="559"/>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83E31" w:rsidRDefault="00583E31">
      <w:pPr>
        <w:ind w:firstLine="559"/>
      </w:pPr>
      <w: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2624C">
        <w:t>Малотенгинского сельского поселения Отрадненского района</w:t>
      </w:r>
      <w: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3E31" w:rsidRDefault="00583E31">
      <w:pPr>
        <w:ind w:firstLine="559"/>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3E31" w:rsidRDefault="00583E31">
      <w:pPr>
        <w:ind w:firstLine="559"/>
      </w:pPr>
      <w:r>
        <w:t>5.1.4. Жалоба должна содержать:</w:t>
      </w:r>
    </w:p>
    <w:p w:rsidR="00583E31" w:rsidRDefault="00583E31">
      <w:pPr>
        <w:ind w:firstLine="559"/>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583E31" w:rsidRDefault="00583E31">
      <w:pPr>
        <w:ind w:firstLine="559"/>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E31" w:rsidRDefault="00583E31">
      <w:pPr>
        <w:ind w:firstLine="559"/>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83E31" w:rsidRDefault="00583E31">
      <w:pPr>
        <w:ind w:firstLine="559"/>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83E31" w:rsidRDefault="00583E31">
      <w:pPr>
        <w:ind w:firstLine="559"/>
      </w:pPr>
      <w: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E31" w:rsidRDefault="00583E31">
      <w:pPr>
        <w:ind w:firstLine="559"/>
      </w:pPr>
      <w:r>
        <w:t>5.1.6. По результатам рассмотрения жалобы принимается одно из следующих решений:</w:t>
      </w:r>
    </w:p>
    <w:p w:rsidR="00583E31" w:rsidRDefault="00583E31">
      <w:pPr>
        <w:ind w:firstLine="559"/>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E31" w:rsidRDefault="00583E31">
      <w:pPr>
        <w:ind w:firstLine="559"/>
      </w:pPr>
      <w:r>
        <w:t>2) в удовлетворении жалобы отказывается.</w:t>
      </w:r>
    </w:p>
    <w:p w:rsidR="00583E31" w:rsidRDefault="00583E31">
      <w:pPr>
        <w:ind w:firstLine="559"/>
      </w:pPr>
      <w: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E31" w:rsidRDefault="00583E31">
      <w:pPr>
        <w:ind w:firstLine="559"/>
      </w:pPr>
      <w: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3E31" w:rsidRDefault="00583E31">
      <w:pPr>
        <w:ind w:firstLine="559"/>
      </w:pPr>
      <w: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органы прокуратуры.</w:t>
      </w:r>
    </w:p>
    <w:p w:rsidR="00583E31" w:rsidRDefault="00583E31"/>
    <w:p w:rsidR="00583E31" w:rsidRDefault="00583E31">
      <w:pPr>
        <w:ind w:firstLine="559"/>
      </w:pPr>
      <w:r>
        <w:t>5.2. Органы местного самоуправления, структурные</w:t>
      </w:r>
    </w:p>
    <w:p w:rsidR="00583E31" w:rsidRDefault="00583E31">
      <w:pPr>
        <w:ind w:firstLine="559"/>
      </w:pPr>
      <w:r>
        <w:t>подразделения, уполномоченные на рассмотрение</w:t>
      </w:r>
    </w:p>
    <w:p w:rsidR="00583E31" w:rsidRDefault="00583E31">
      <w:pPr>
        <w:ind w:firstLine="559"/>
      </w:pPr>
      <w:r>
        <w:t>жалобы лица, которым может быть направлена жалоба</w:t>
      </w:r>
    </w:p>
    <w:p w:rsidR="00583E31" w:rsidRDefault="00583E31">
      <w:pPr>
        <w:ind w:firstLine="559"/>
      </w:pPr>
      <w:r>
        <w:t>в досудебном (внесудебном) порядке</w:t>
      </w:r>
    </w:p>
    <w:p w:rsidR="00583E31" w:rsidRDefault="00583E31"/>
    <w:p w:rsidR="00583E31" w:rsidRDefault="00583E31">
      <w:pPr>
        <w:ind w:firstLine="559"/>
      </w:pPr>
      <w:r>
        <w:t>Жалоба на решения и действия (бездействие):</w:t>
      </w:r>
    </w:p>
    <w:p w:rsidR="00583E31" w:rsidRDefault="00583E31">
      <w:pPr>
        <w:ind w:firstLine="559"/>
      </w:pPr>
      <w:r>
        <w:t xml:space="preserve">принимаемые муниципальными служащими подаются в общий отдел администрации </w:t>
      </w:r>
      <w:r w:rsidRPr="0082624C">
        <w:t>Малотенгинского сельского поселения Отрадненского района</w:t>
      </w:r>
      <w:r>
        <w:t>;</w:t>
      </w:r>
    </w:p>
    <w:p w:rsidR="00583E31" w:rsidRDefault="00583E31">
      <w:pPr>
        <w:ind w:firstLine="559"/>
      </w:pPr>
      <w:r>
        <w:t xml:space="preserve">принимаемые администрацией </w:t>
      </w:r>
      <w:r w:rsidRPr="0082624C">
        <w:t xml:space="preserve">Малотенгинского сельского поселения Отрадненского района </w:t>
      </w:r>
      <w:r>
        <w:t xml:space="preserve">подаются главе </w:t>
      </w:r>
      <w:r w:rsidRPr="0082624C">
        <w:t>Малотенгинского сельского поселения Отрадненского района</w:t>
      </w:r>
      <w:r>
        <w:t>;</w:t>
      </w:r>
    </w:p>
    <w:p w:rsidR="00583E31" w:rsidRDefault="00583E31">
      <w:pPr>
        <w:ind w:firstLine="559"/>
      </w:pPr>
      <w:r>
        <w:t>принимаемые работником многофункционального центра подаются руководителю этого многофункционального центра;</w:t>
      </w:r>
    </w:p>
    <w:p w:rsidR="00583E31" w:rsidRDefault="00583E31">
      <w:pPr>
        <w:ind w:firstLine="559"/>
      </w:pPr>
      <w:r>
        <w:t>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83E31" w:rsidRDefault="00583E31"/>
    <w:p w:rsidR="00583E31" w:rsidRDefault="00583E31">
      <w:pPr>
        <w:ind w:firstLine="559"/>
      </w:pPr>
      <w:r>
        <w:t>5.3. Способы информирования заявителей о порядке подачи и рассмотрения жалобы, в том числе с использованием</w:t>
      </w:r>
    </w:p>
    <w:p w:rsidR="00583E31" w:rsidRDefault="00583E31">
      <w:pPr>
        <w:ind w:firstLine="559"/>
      </w:pPr>
      <w:r>
        <w:t>Единого портала государственных и муниципальных услуг</w:t>
      </w:r>
    </w:p>
    <w:p w:rsidR="00583E31" w:rsidRDefault="00583E31">
      <w:pPr>
        <w:ind w:firstLine="559"/>
      </w:pPr>
      <w:r>
        <w:t>(функций) и регионального портала государственных</w:t>
      </w:r>
    </w:p>
    <w:p w:rsidR="00583E31" w:rsidRDefault="00583E31">
      <w:pPr>
        <w:ind w:firstLine="559"/>
      </w:pPr>
      <w:r>
        <w:t>и муниципальных услуг (функций)</w:t>
      </w:r>
    </w:p>
    <w:p w:rsidR="00583E31" w:rsidRDefault="00583E31"/>
    <w:p w:rsidR="00583E31" w:rsidRDefault="00583E31">
      <w:pPr>
        <w:ind w:firstLine="559"/>
      </w:pPr>
      <w: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E31" w:rsidRDefault="00583E31"/>
    <w:p w:rsidR="00583E31" w:rsidRDefault="00583E31">
      <w:pPr>
        <w:ind w:firstLine="559"/>
      </w:pPr>
      <w: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Pr="0082624C">
        <w:t>Малотенгинского сельского поселения Отрадненского района</w:t>
      </w:r>
      <w:r>
        <w:t>,</w:t>
      </w:r>
    </w:p>
    <w:p w:rsidR="00583E31" w:rsidRDefault="00583E31">
      <w:pPr>
        <w:ind w:firstLine="559"/>
      </w:pPr>
      <w:r>
        <w:t>ее структурных подразделений, предоставляющих</w:t>
      </w:r>
    </w:p>
    <w:p w:rsidR="00583E31" w:rsidRDefault="00583E31">
      <w:pPr>
        <w:ind w:firstLine="559"/>
      </w:pPr>
      <w:r>
        <w:t>муниципальную услугу, а также его должностных лиц</w:t>
      </w:r>
    </w:p>
    <w:p w:rsidR="00583E31" w:rsidRDefault="00583E31"/>
    <w:p w:rsidR="00583E31" w:rsidRDefault="00583E31">
      <w:pPr>
        <w:ind w:firstLine="559"/>
      </w:pPr>
      <w:r>
        <w:t xml:space="preserve">Порядок досудебного (внесудебного) обжалования решения и действий (бездействия) администрации </w:t>
      </w:r>
      <w:r w:rsidRPr="0082624C">
        <w:t>Малотенгинского сельского поселения Отрадненского района</w:t>
      </w:r>
      <w:r>
        <w:t>,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583E31" w:rsidRDefault="00583E31">
      <w:pPr>
        <w:ind w:firstLine="559"/>
      </w:pPr>
      <w:hyperlink r:id="rId35" w:history="1">
        <w:r>
          <w:rPr>
            <w:rStyle w:val="a0"/>
          </w:rPr>
          <w:t>Федеральный закон</w:t>
        </w:r>
      </w:hyperlink>
      <w:r>
        <w:t xml:space="preserve"> от 27 июля 2010 г. N 210-ФЗ "Об организации предоставления государственных и муниципальных услуг";</w:t>
      </w:r>
    </w:p>
    <w:p w:rsidR="00583E31" w:rsidRDefault="00583E31">
      <w:pPr>
        <w:ind w:firstLine="559"/>
      </w:pPr>
      <w:r>
        <w:t>настоящим Административным регламентом.</w:t>
      </w:r>
    </w:p>
    <w:p w:rsidR="00583E31" w:rsidRDefault="00583E31"/>
    <w:p w:rsidR="00583E31" w:rsidRDefault="00583E31">
      <w:pPr>
        <w:ind w:firstLine="559"/>
      </w:pPr>
      <w: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3E31" w:rsidRDefault="00583E31"/>
    <w:p w:rsidR="00583E31" w:rsidRDefault="00583E31">
      <w:pPr>
        <w:ind w:firstLine="559"/>
      </w:pPr>
      <w:r>
        <w:t xml:space="preserve">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82624C">
        <w:t>Малотенгинского сельского поселения Отрадненского района</w:t>
      </w:r>
      <w:r>
        <w:t>.</w:t>
      </w:r>
    </w:p>
    <w:p w:rsidR="00583E31" w:rsidRDefault="00583E31">
      <w:pPr>
        <w:ind w:firstLine="559"/>
      </w:pPr>
      <w: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583E31" w:rsidRDefault="00583E31">
      <w:pPr>
        <w:ind w:firstLine="559"/>
      </w:pPr>
      <w:r>
        <w:t>6.3. Предоставление муниципальной услуги в МФЦ осуществляется на основании обращения заявителя с соответствующим перечнем документов, определенных пунктом 2.6 настоящего Регламента и необходимых для предоставления муниципальной услуги.</w:t>
      </w:r>
    </w:p>
    <w:p w:rsidR="00583E31" w:rsidRDefault="00583E31">
      <w:pPr>
        <w:ind w:firstLine="559"/>
      </w:pPr>
      <w:r>
        <w:t xml:space="preserve">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6" w:history="1">
        <w:r>
          <w:rPr>
            <w:rStyle w:val="a0"/>
          </w:rPr>
          <w:t>частью 18 статьи 14.1</w:t>
        </w:r>
      </w:hyperlink>
      <w:r>
        <w:t xml:space="preserve"> Федерального закона от 27 июля 2006 года N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583E31" w:rsidRDefault="00583E31">
      <w:pPr>
        <w:ind w:firstLine="559"/>
      </w:pPr>
      <w: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583E31" w:rsidRDefault="00583E31">
      <w:pPr>
        <w:ind w:firstLine="559"/>
      </w:pPr>
      <w:r>
        <w:t>Предоставление муниципальной услуги через МФЦ по экстерриториальному принципу осуществляется с учетом особенностей, предусмотренных пунктом 2.17 раздела 2 настоящего Административного регламента.</w:t>
      </w:r>
    </w:p>
    <w:p w:rsidR="00583E31" w:rsidRDefault="00583E31"/>
    <w:p w:rsidR="00583E31" w:rsidRDefault="00583E31"/>
    <w:p w:rsidR="00583E31" w:rsidRDefault="00583E31" w:rsidP="0082624C">
      <w:pPr>
        <w:ind w:firstLine="0"/>
      </w:pPr>
      <w:r>
        <w:t>Начальник общего отдела администрации</w:t>
      </w:r>
    </w:p>
    <w:p w:rsidR="00583E31" w:rsidRDefault="00583E31" w:rsidP="0082624C">
      <w:pPr>
        <w:ind w:firstLine="0"/>
      </w:pPr>
      <w:r>
        <w:t>Малотенгинского сельского поселения</w:t>
      </w:r>
    </w:p>
    <w:p w:rsidR="00583E31" w:rsidRDefault="00583E31" w:rsidP="0082624C">
      <w:pPr>
        <w:ind w:firstLine="0"/>
      </w:pPr>
      <w:r>
        <w:t>Отрадненского района</w:t>
      </w:r>
    </w:p>
    <w:p w:rsidR="00583E31" w:rsidRDefault="00583E31" w:rsidP="0082624C">
      <w:pPr>
        <w:ind w:firstLine="0"/>
      </w:pPr>
      <w:r>
        <w:t xml:space="preserve">С.В.Сидоренко </w:t>
      </w:r>
    </w:p>
    <w:p w:rsidR="00583E31" w:rsidRDefault="00583E31"/>
    <w:p w:rsidR="00583E31" w:rsidRDefault="00583E31"/>
    <w:p w:rsidR="00583E31" w:rsidRDefault="00583E31"/>
    <w:p w:rsidR="00583E31" w:rsidRDefault="00583E31">
      <w:pPr>
        <w:ind w:firstLine="559"/>
      </w:pPr>
      <w:r>
        <w:t>Приложение 1</w:t>
      </w:r>
    </w:p>
    <w:p w:rsidR="00583E31" w:rsidRDefault="00583E31">
      <w:pPr>
        <w:ind w:firstLine="559"/>
      </w:pPr>
      <w:r>
        <w:t>к административному регламенту</w:t>
      </w:r>
    </w:p>
    <w:p w:rsidR="00583E31" w:rsidRDefault="00583E31">
      <w:pPr>
        <w:ind w:firstLine="559"/>
      </w:pPr>
      <w:r>
        <w:t>предоставления муниципальной услуги</w:t>
      </w:r>
    </w:p>
    <w:p w:rsidR="00583E31" w:rsidRDefault="00583E31">
      <w:pPr>
        <w:ind w:firstLine="559"/>
      </w:pPr>
      <w:r>
        <w:t>"Выдача специального разрешения на</w:t>
      </w:r>
    </w:p>
    <w:p w:rsidR="00583E31" w:rsidRDefault="00583E31">
      <w:pPr>
        <w:ind w:firstLine="559"/>
      </w:pPr>
      <w:r>
        <w:t>движение по автомобильным дорогам</w:t>
      </w:r>
    </w:p>
    <w:p w:rsidR="00583E31" w:rsidRDefault="00583E31">
      <w:pPr>
        <w:ind w:firstLine="559"/>
      </w:pPr>
      <w:r>
        <w:t>местного значения тяжеловесного</w:t>
      </w:r>
    </w:p>
    <w:p w:rsidR="00583E31" w:rsidRDefault="00583E31">
      <w:pPr>
        <w:ind w:firstLine="559"/>
      </w:pPr>
      <w:r>
        <w:t>и (или) крупногабаритного транспортного средства"</w:t>
      </w:r>
    </w:p>
    <w:p w:rsidR="00583E31" w:rsidRDefault="00583E31"/>
    <w:p w:rsidR="00583E31" w:rsidRDefault="00583E31">
      <w:pPr>
        <w:ind w:firstLine="559"/>
      </w:pPr>
      <w:r>
        <w:t>Главе</w:t>
      </w:r>
    </w:p>
    <w:p w:rsidR="00583E31" w:rsidRDefault="00583E31">
      <w:pPr>
        <w:ind w:firstLine="559"/>
      </w:pPr>
      <w:r>
        <w:t>Малотенгинского сельского поселения</w:t>
      </w:r>
    </w:p>
    <w:p w:rsidR="00583E31" w:rsidRDefault="00583E31" w:rsidP="0082624C">
      <w:pPr>
        <w:ind w:firstLine="559"/>
      </w:pPr>
      <w:r>
        <w:t xml:space="preserve">Отрадненского района </w:t>
      </w:r>
    </w:p>
    <w:p w:rsidR="00583E31" w:rsidRDefault="00583E31" w:rsidP="0082624C">
      <w:pPr>
        <w:ind w:firstLine="559"/>
      </w:pPr>
      <w:r>
        <w:t>_______________________________</w:t>
      </w:r>
    </w:p>
    <w:p w:rsidR="00583E31" w:rsidRDefault="00583E31">
      <w:pPr>
        <w:ind w:firstLine="559"/>
      </w:pPr>
      <w:r>
        <w:t>___________________________</w:t>
      </w:r>
    </w:p>
    <w:p w:rsidR="00583E31" w:rsidRDefault="00583E31">
      <w:pPr>
        <w:ind w:firstLine="559"/>
      </w:pPr>
      <w:r>
        <w:t>(ФИО заявителя, почтовый адрес</w:t>
      </w:r>
    </w:p>
    <w:p w:rsidR="00583E31" w:rsidRDefault="00583E31">
      <w:pPr>
        <w:ind w:firstLine="559"/>
      </w:pPr>
      <w:r>
        <w:t>____________________________</w:t>
      </w:r>
    </w:p>
    <w:p w:rsidR="00583E31" w:rsidRDefault="00583E31">
      <w:pPr>
        <w:ind w:firstLine="559"/>
      </w:pPr>
      <w:r>
        <w:t>номер телефона)</w:t>
      </w:r>
    </w:p>
    <w:p w:rsidR="00583E31" w:rsidRDefault="00583E31"/>
    <w:p w:rsidR="00583E31" w:rsidRDefault="00583E31">
      <w:pPr>
        <w:ind w:firstLine="559"/>
      </w:pPr>
    </w:p>
    <w:p w:rsidR="00583E31" w:rsidRDefault="00583E31">
      <w:pPr>
        <w:ind w:firstLine="559"/>
      </w:pPr>
      <w:r>
        <w:t>Заявление</w:t>
      </w:r>
    </w:p>
    <w:p w:rsidR="00583E31" w:rsidRDefault="00583E31"/>
    <w:p w:rsidR="00583E31" w:rsidRDefault="00583E31">
      <w:pPr>
        <w:ind w:firstLine="559"/>
      </w:pPr>
      <w:r>
        <w:t>о выдаче дубликата (разрешения) (или уведомления об отказе)</w:t>
      </w:r>
    </w:p>
    <w:p w:rsidR="00583E31" w:rsidRDefault="00583E31"/>
    <w:p w:rsidR="00583E31" w:rsidRDefault="00583E31">
      <w:pPr>
        <w:ind w:firstLine="559"/>
      </w:pPr>
      <w:r>
        <w:t>Прошу выдать дубликат (разрешения) (или уведомления об отказе)</w:t>
      </w:r>
    </w:p>
    <w:p w:rsidR="00583E31" w:rsidRDefault="00583E31">
      <w:pPr>
        <w:ind w:firstLine="559"/>
      </w:pPr>
      <w:r>
        <w:t>от "______" ________ 20___ г. N ____</w:t>
      </w:r>
    </w:p>
    <w:p w:rsidR="00583E31" w:rsidRDefault="00583E31">
      <w:pPr>
        <w:ind w:firstLine="559"/>
      </w:pPr>
      <w:r>
        <w:t>______________________________________________________________</w:t>
      </w:r>
    </w:p>
    <w:p w:rsidR="00583E31" w:rsidRDefault="00583E31">
      <w:pPr>
        <w:ind w:firstLine="559"/>
      </w:pPr>
      <w:r>
        <w:t>в связи с</w:t>
      </w:r>
    </w:p>
    <w:p w:rsidR="00583E31" w:rsidRDefault="00583E31">
      <w:pPr>
        <w:ind w:firstLine="559"/>
      </w:pPr>
      <w:r>
        <w:t>______________________________________________________________</w:t>
      </w:r>
    </w:p>
    <w:p w:rsidR="00583E31" w:rsidRDefault="00583E31">
      <w:pPr>
        <w:ind w:firstLine="559"/>
      </w:pPr>
      <w:r>
        <w:t>_____________________________________________________________ .</w:t>
      </w:r>
    </w:p>
    <w:p w:rsidR="00583E31" w:rsidRDefault="00583E31"/>
    <w:p w:rsidR="00583E31" w:rsidRDefault="00583E31">
      <w:pPr>
        <w:ind w:firstLine="559"/>
      </w:pPr>
      <w:r>
        <w:t>_________________ _________________________</w:t>
      </w:r>
    </w:p>
    <w:p w:rsidR="00583E31" w:rsidRDefault="00583E31">
      <w:pPr>
        <w:ind w:firstLine="559"/>
      </w:pPr>
      <w:r>
        <w:t>(подпись) (Ф.И.О.)</w:t>
      </w:r>
    </w:p>
    <w:p w:rsidR="00583E31" w:rsidRDefault="00583E31"/>
    <w:p w:rsidR="00583E31" w:rsidRDefault="00583E31">
      <w:pPr>
        <w:ind w:firstLine="559"/>
      </w:pPr>
      <w:r>
        <w:t>"______" ________________ 20_____ г.</w:t>
      </w:r>
    </w:p>
    <w:p w:rsidR="00583E31" w:rsidRDefault="00583E31"/>
    <w:p w:rsidR="00583E31" w:rsidRDefault="00583E31">
      <w:pPr>
        <w:ind w:firstLine="559"/>
      </w:pPr>
      <w:r>
        <w:t>Приложение 2</w:t>
      </w:r>
    </w:p>
    <w:p w:rsidR="00583E31" w:rsidRDefault="00583E31">
      <w:pPr>
        <w:ind w:firstLine="559"/>
      </w:pPr>
      <w:r>
        <w:t>к административному регламенту</w:t>
      </w:r>
    </w:p>
    <w:p w:rsidR="00583E31" w:rsidRDefault="00583E31">
      <w:pPr>
        <w:ind w:firstLine="559"/>
      </w:pPr>
      <w:r>
        <w:t>предоставления муниципальной услуги</w:t>
      </w:r>
    </w:p>
    <w:p w:rsidR="00583E31" w:rsidRDefault="00583E31">
      <w:pPr>
        <w:ind w:firstLine="559"/>
      </w:pPr>
      <w:r>
        <w:t>"Выдача специального разрешения на</w:t>
      </w:r>
    </w:p>
    <w:p w:rsidR="00583E31" w:rsidRDefault="00583E31">
      <w:pPr>
        <w:ind w:firstLine="559"/>
      </w:pPr>
      <w:r>
        <w:t>движение по автомобильным дорогам</w:t>
      </w:r>
    </w:p>
    <w:p w:rsidR="00583E31" w:rsidRDefault="00583E31">
      <w:pPr>
        <w:ind w:firstLine="559"/>
      </w:pPr>
      <w:r>
        <w:t>местного значения тяжеловесного</w:t>
      </w:r>
    </w:p>
    <w:p w:rsidR="00583E31" w:rsidRDefault="00583E31">
      <w:pPr>
        <w:ind w:firstLine="559"/>
      </w:pPr>
      <w:r>
        <w:t>и (или) крупногабаритного транспортного средства"</w:t>
      </w:r>
    </w:p>
    <w:p w:rsidR="00583E31" w:rsidRDefault="00583E31"/>
    <w:p w:rsidR="00583E31" w:rsidRDefault="00583E31" w:rsidP="0082624C">
      <w:pPr>
        <w:ind w:firstLine="559"/>
      </w:pPr>
      <w:r>
        <w:t>Главе</w:t>
      </w:r>
    </w:p>
    <w:p w:rsidR="00583E31" w:rsidRDefault="00583E31" w:rsidP="0082624C">
      <w:pPr>
        <w:ind w:firstLine="559"/>
      </w:pPr>
      <w:r>
        <w:t>Малотенгинского сельского поселения</w:t>
      </w:r>
    </w:p>
    <w:p w:rsidR="00583E31" w:rsidRDefault="00583E31" w:rsidP="0082624C">
      <w:pPr>
        <w:ind w:firstLine="559"/>
      </w:pPr>
      <w:r>
        <w:t xml:space="preserve">Отрадненского района </w:t>
      </w:r>
    </w:p>
    <w:p w:rsidR="00583E31" w:rsidRDefault="00583E31" w:rsidP="0082624C">
      <w:pPr>
        <w:ind w:firstLine="559"/>
      </w:pPr>
      <w:r>
        <w:t>________________________________</w:t>
      </w:r>
    </w:p>
    <w:p w:rsidR="00583E31" w:rsidRDefault="00583E31">
      <w:pPr>
        <w:ind w:firstLine="559"/>
      </w:pPr>
      <w:r>
        <w:t>(Ф.И.О.)</w:t>
      </w:r>
    </w:p>
    <w:p w:rsidR="00583E31" w:rsidRDefault="00583E31">
      <w:pPr>
        <w:ind w:firstLine="559"/>
      </w:pPr>
      <w:r>
        <w:t>________________________________</w:t>
      </w:r>
    </w:p>
    <w:p w:rsidR="00583E31" w:rsidRDefault="00583E31">
      <w:pPr>
        <w:ind w:firstLine="559"/>
      </w:pPr>
      <w:r>
        <w:t>(Ф.И.О.заявителя)</w:t>
      </w:r>
    </w:p>
    <w:p w:rsidR="00583E31" w:rsidRDefault="00583E31">
      <w:pPr>
        <w:ind w:firstLine="559"/>
      </w:pPr>
      <w:r>
        <w:t>________________________________</w:t>
      </w:r>
    </w:p>
    <w:p w:rsidR="00583E31" w:rsidRDefault="00583E31">
      <w:pPr>
        <w:ind w:firstLine="559"/>
      </w:pPr>
      <w:r>
        <w:t>(место жительства)</w:t>
      </w:r>
    </w:p>
    <w:p w:rsidR="00583E31" w:rsidRDefault="00583E31">
      <w:pPr>
        <w:ind w:firstLine="559"/>
      </w:pPr>
      <w:r>
        <w:t>________________________________</w:t>
      </w:r>
    </w:p>
    <w:p w:rsidR="00583E31" w:rsidRDefault="00583E31">
      <w:pPr>
        <w:ind w:firstLine="559"/>
      </w:pPr>
      <w:r>
        <w:t>(электронная почта, номер телефона)</w:t>
      </w:r>
    </w:p>
    <w:p w:rsidR="00583E31" w:rsidRDefault="00583E31"/>
    <w:p w:rsidR="00583E31" w:rsidRDefault="00583E31">
      <w:pPr>
        <w:ind w:firstLine="559"/>
      </w:pPr>
      <w:r>
        <w:t>ЗАЯВЛЕНИЕ</w:t>
      </w:r>
    </w:p>
    <w:p w:rsidR="00583E31" w:rsidRDefault="00583E31">
      <w:pPr>
        <w:ind w:firstLine="559"/>
      </w:pPr>
      <w:r>
        <w:t>об исправлении опечаток и (или) ошибок в документе</w:t>
      </w:r>
    </w:p>
    <w:p w:rsidR="00583E31" w:rsidRDefault="00583E31"/>
    <w:p w:rsidR="00583E31" w:rsidRDefault="00583E31">
      <w:pPr>
        <w:ind w:firstLine="559"/>
      </w:pPr>
      <w:r>
        <w:t>"___"_______________ ______г. при предоставлении муниципальной услуги мне было выдано __________________________________________________.</w:t>
      </w:r>
    </w:p>
    <w:p w:rsidR="00583E31" w:rsidRDefault="00583E31">
      <w:pPr>
        <w:ind w:firstLine="559"/>
      </w:pPr>
      <w:r>
        <w:t>(указать выданный документ)</w:t>
      </w:r>
    </w:p>
    <w:p w:rsidR="00583E31" w:rsidRDefault="00583E31"/>
    <w:p w:rsidR="00583E31" w:rsidRDefault="00583E31">
      <w:pPr>
        <w:ind w:firstLine="559"/>
      </w:pPr>
      <w:r>
        <w:t>В указанном документе на странице ____ в абзаце____ допущена описка:____________________________________________________________</w:t>
      </w:r>
    </w:p>
    <w:p w:rsidR="00583E31" w:rsidRDefault="00583E31">
      <w:pPr>
        <w:ind w:firstLine="559"/>
      </w:pPr>
      <w:r>
        <w:t>указать суть допущенной ошибки __________________________________________________________________.</w:t>
      </w:r>
    </w:p>
    <w:p w:rsidR="00583E31" w:rsidRDefault="00583E31">
      <w:pPr>
        <w:ind w:firstLine="559"/>
      </w:pPr>
      <w:r>
        <w:t>Правильным вариантом является: "________________________________________________________________________ ______________________________________________________________________"</w:t>
      </w:r>
    </w:p>
    <w:p w:rsidR="00583E31" w:rsidRDefault="00583E31">
      <w:pPr>
        <w:ind w:firstLine="559"/>
      </w:pPr>
      <w:r>
        <w:t>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w:t>
      </w:r>
    </w:p>
    <w:p w:rsidR="00583E31" w:rsidRDefault="00583E31"/>
    <w:p w:rsidR="00583E31" w:rsidRDefault="00583E31">
      <w:pPr>
        <w:ind w:firstLine="559"/>
      </w:pPr>
      <w:r>
        <w:t>"___" ________________2020</w:t>
      </w:r>
    </w:p>
    <w:p w:rsidR="00583E31" w:rsidRDefault="00583E31"/>
    <w:p w:rsidR="00583E31" w:rsidRDefault="00583E31">
      <w:pPr>
        <w:ind w:firstLine="559"/>
      </w:pPr>
      <w:r>
        <w:t>______________________ _________________________</w:t>
      </w:r>
    </w:p>
    <w:p w:rsidR="00583E31" w:rsidRDefault="00583E31">
      <w:pPr>
        <w:ind w:firstLine="559"/>
      </w:pPr>
      <w:r>
        <w:t>(подпись) (Ф.И.О.)</w:t>
      </w:r>
    </w:p>
    <w:p w:rsidR="00583E31" w:rsidRDefault="00583E31"/>
    <w:p w:rsidR="00583E31" w:rsidRDefault="00583E31">
      <w:pPr>
        <w:ind w:firstLine="559"/>
      </w:pPr>
      <w:r>
        <w:t>Приложение 3</w:t>
      </w:r>
    </w:p>
    <w:p w:rsidR="00583E31" w:rsidRDefault="00583E31">
      <w:pPr>
        <w:ind w:firstLine="559"/>
      </w:pPr>
      <w:r>
        <w:t>к административному регламенту</w:t>
      </w:r>
    </w:p>
    <w:p w:rsidR="00583E31" w:rsidRDefault="00583E31">
      <w:pPr>
        <w:ind w:firstLine="559"/>
      </w:pPr>
      <w:r>
        <w:t>предоставления муниципальной услуги</w:t>
      </w:r>
    </w:p>
    <w:p w:rsidR="00583E31" w:rsidRDefault="00583E31">
      <w:pPr>
        <w:ind w:firstLine="559"/>
      </w:pPr>
      <w:r>
        <w:t>"Выдача специального разрешения на</w:t>
      </w:r>
    </w:p>
    <w:p w:rsidR="00583E31" w:rsidRDefault="00583E31">
      <w:pPr>
        <w:ind w:firstLine="559"/>
      </w:pPr>
      <w:r>
        <w:t>движение по автомобильным дорогам</w:t>
      </w:r>
    </w:p>
    <w:p w:rsidR="00583E31" w:rsidRDefault="00583E31">
      <w:pPr>
        <w:ind w:firstLine="559"/>
      </w:pPr>
      <w:r>
        <w:t>местного значения тяжеловесного и</w:t>
      </w:r>
    </w:p>
    <w:p w:rsidR="00583E31" w:rsidRDefault="00583E31">
      <w:pPr>
        <w:ind w:firstLine="559"/>
      </w:pPr>
      <w:r>
        <w:t>(или) крупногабаритного транспортного средства"</w:t>
      </w:r>
    </w:p>
    <w:p w:rsidR="00583E31" w:rsidRDefault="00583E31"/>
    <w:p w:rsidR="00583E31" w:rsidRDefault="00583E31" w:rsidP="0082624C">
      <w:pPr>
        <w:ind w:firstLine="559"/>
      </w:pPr>
      <w:r>
        <w:t>Главе</w:t>
      </w:r>
    </w:p>
    <w:p w:rsidR="00583E31" w:rsidRDefault="00583E31" w:rsidP="0082624C">
      <w:pPr>
        <w:ind w:firstLine="559"/>
      </w:pPr>
      <w:r>
        <w:t>Малотенгинского сельского поселения</w:t>
      </w:r>
    </w:p>
    <w:p w:rsidR="00583E31" w:rsidRDefault="00583E31" w:rsidP="0082624C">
      <w:pPr>
        <w:ind w:firstLine="559"/>
      </w:pPr>
      <w:r>
        <w:t xml:space="preserve">Отрадненского района </w:t>
      </w:r>
    </w:p>
    <w:p w:rsidR="00583E31" w:rsidRDefault="00583E31">
      <w:pPr>
        <w:ind w:firstLine="559"/>
      </w:pPr>
      <w:r>
        <w:t>________________________________</w:t>
      </w:r>
    </w:p>
    <w:p w:rsidR="00583E31" w:rsidRDefault="00583E31">
      <w:pPr>
        <w:ind w:firstLine="559"/>
      </w:pPr>
      <w:r>
        <w:t>(Ф.И.О.)</w:t>
      </w:r>
    </w:p>
    <w:p w:rsidR="00583E31" w:rsidRDefault="00583E31">
      <w:pPr>
        <w:ind w:firstLine="559"/>
      </w:pPr>
      <w:r>
        <w:t>________________________________</w:t>
      </w:r>
    </w:p>
    <w:p w:rsidR="00583E31" w:rsidRDefault="00583E31">
      <w:pPr>
        <w:ind w:firstLine="559"/>
      </w:pPr>
      <w:r>
        <w:t>(Ф.И.О. заявителя)</w:t>
      </w:r>
    </w:p>
    <w:p w:rsidR="00583E31" w:rsidRDefault="00583E31">
      <w:pPr>
        <w:ind w:firstLine="559"/>
      </w:pPr>
      <w:r>
        <w:t>________________________________</w:t>
      </w:r>
    </w:p>
    <w:p w:rsidR="00583E31" w:rsidRDefault="00583E31">
      <w:pPr>
        <w:ind w:firstLine="559"/>
      </w:pPr>
      <w:r>
        <w:t>(место жительства)</w:t>
      </w:r>
    </w:p>
    <w:p w:rsidR="00583E31" w:rsidRDefault="00583E31">
      <w:pPr>
        <w:ind w:firstLine="559"/>
      </w:pPr>
      <w:r>
        <w:t>________________________________</w:t>
      </w:r>
    </w:p>
    <w:p w:rsidR="00583E31" w:rsidRDefault="00583E31">
      <w:pPr>
        <w:ind w:firstLine="559"/>
      </w:pPr>
      <w:r>
        <w:t>(электронная почта, номер телефона)</w:t>
      </w:r>
    </w:p>
    <w:p w:rsidR="00583E31" w:rsidRDefault="00583E31"/>
    <w:p w:rsidR="00583E31" w:rsidRDefault="00583E31">
      <w:pPr>
        <w:ind w:firstLine="559"/>
      </w:pPr>
      <w:r>
        <w:t>ЗАЯВЛЕНИЕ</w:t>
      </w:r>
    </w:p>
    <w:p w:rsidR="00583E31" w:rsidRDefault="00583E31">
      <w:pPr>
        <w:ind w:firstLine="559"/>
      </w:pPr>
      <w:r>
        <w:t>об оставлении без рассмотрения заявления о предоставлении</w:t>
      </w:r>
    </w:p>
    <w:p w:rsidR="00583E31" w:rsidRDefault="00583E31">
      <w:pPr>
        <w:ind w:firstLine="559"/>
      </w:pPr>
      <w:r>
        <w:t>муниципальной услуги</w:t>
      </w:r>
    </w:p>
    <w:p w:rsidR="00583E31" w:rsidRDefault="00583E31"/>
    <w:p w:rsidR="00583E31" w:rsidRDefault="00583E31">
      <w:pPr>
        <w:ind w:firstLine="559"/>
      </w:pPr>
      <w:r>
        <w:t xml:space="preserve">"___" _______________ ______г. я обратился в администрацию </w:t>
      </w:r>
      <w:r w:rsidRPr="0082624C">
        <w:t>Малотенгинского сельского поселения</w:t>
      </w:r>
      <w:r>
        <w:t xml:space="preserve"> с заявлением (запросом) о предоставлении муниципальной услуги _______________________________ _______________________________________________________________________.</w:t>
      </w:r>
    </w:p>
    <w:p w:rsidR="00583E31" w:rsidRDefault="00583E31">
      <w:pPr>
        <w:ind w:firstLine="559"/>
      </w:pPr>
      <w:r>
        <w:t>(название муниципальной услуги)</w:t>
      </w:r>
    </w:p>
    <w:p w:rsidR="00583E31" w:rsidRDefault="00583E31">
      <w:pPr>
        <w:ind w:firstLine="559"/>
      </w:pPr>
      <w: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w:t>
      </w:r>
    </w:p>
    <w:p w:rsidR="00583E31" w:rsidRDefault="00583E31"/>
    <w:p w:rsidR="00583E31" w:rsidRDefault="00583E31">
      <w:pPr>
        <w:ind w:firstLine="559"/>
      </w:pPr>
      <w:r>
        <w:t>"___" __________________ 20__г.</w:t>
      </w:r>
    </w:p>
    <w:p w:rsidR="00583E31" w:rsidRDefault="00583E31"/>
    <w:p w:rsidR="00583E31" w:rsidRDefault="00583E31">
      <w:pPr>
        <w:ind w:firstLine="559"/>
      </w:pPr>
      <w:r>
        <w:t>___________________________ _________________________</w:t>
      </w:r>
    </w:p>
    <w:p w:rsidR="00583E31" w:rsidRDefault="00583E31">
      <w:pPr>
        <w:ind w:firstLine="559"/>
      </w:pPr>
      <w:r>
        <w:t>(подпись) (ф.и.о.)</w:t>
      </w:r>
    </w:p>
    <w:sectPr w:rsidR="00583E31" w:rsidSect="002D24F7">
      <w:headerReference w:type="default" r:id="rId37"/>
      <w:footerReference w:type="default" r:id="rId38"/>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31" w:rsidRDefault="00583E31">
      <w:r>
        <w:separator/>
      </w:r>
    </w:p>
  </w:endnote>
  <w:endnote w:type="continuationSeparator" w:id="0">
    <w:p w:rsidR="00583E31" w:rsidRDefault="00583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31" w:rsidRDefault="00583E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31" w:rsidRDefault="00583E31">
      <w:r>
        <w:separator/>
      </w:r>
    </w:p>
  </w:footnote>
  <w:footnote w:type="continuationSeparator" w:id="0">
    <w:p w:rsidR="00583E31" w:rsidRDefault="00583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31" w:rsidRDefault="00583E31">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973"/>
    <w:rsid w:val="00015973"/>
    <w:rsid w:val="000E0D1B"/>
    <w:rsid w:val="00113408"/>
    <w:rsid w:val="00152B26"/>
    <w:rsid w:val="002273F7"/>
    <w:rsid w:val="00270204"/>
    <w:rsid w:val="00293E61"/>
    <w:rsid w:val="002D24F7"/>
    <w:rsid w:val="00333208"/>
    <w:rsid w:val="00447F00"/>
    <w:rsid w:val="005067CC"/>
    <w:rsid w:val="00583E31"/>
    <w:rsid w:val="007C0CE2"/>
    <w:rsid w:val="0082624C"/>
    <w:rsid w:val="00A939EB"/>
    <w:rsid w:val="00B06717"/>
    <w:rsid w:val="00B54100"/>
    <w:rsid w:val="00CF6229"/>
    <w:rsid w:val="00E3263C"/>
    <w:rsid w:val="00FB56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22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9122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91226"/>
    <w:rPr>
      <w:rFonts w:asciiTheme="majorHAnsi" w:eastAsiaTheme="majorEastAsia" w:hAnsiTheme="majorHAnsi" w:cstheme="majorBidi"/>
      <w:b/>
      <w:bCs/>
      <w:sz w:val="26"/>
      <w:szCs w:val="26"/>
    </w:rPr>
  </w:style>
  <w:style w:type="character" w:customStyle="1" w:styleId="Heading1Char1">
    <w:name w:val="Heading 1 Char1"/>
    <w:link w:val="Heading1"/>
    <w:uiPriority w:val="99"/>
    <w:locked/>
    <w:rPr>
      <w:rFonts w:ascii="Cambria" w:eastAsia="Times New Roman" w:hAnsi="Cambria" w:cs="Cambria"/>
      <w:b/>
      <w:bCs/>
      <w:kern w:val="32"/>
      <w:sz w:val="32"/>
      <w:szCs w:val="32"/>
    </w:rPr>
  </w:style>
  <w:style w:type="character" w:customStyle="1" w:styleId="Heading2Char1">
    <w:name w:val="Heading 2 Char1"/>
    <w:link w:val="Heading2"/>
    <w:uiPriority w:val="99"/>
    <w:semiHidden/>
    <w:locked/>
    <w:rPr>
      <w:rFonts w:ascii="Cambria" w:eastAsia="Times New Roman" w:hAnsi="Cambria" w:cs="Cambria"/>
      <w:b/>
      <w:bCs/>
      <w:i/>
      <w:iCs/>
      <w:sz w:val="28"/>
      <w:szCs w:val="28"/>
    </w:rPr>
  </w:style>
  <w:style w:type="character" w:customStyle="1" w:styleId="Heading3Char1">
    <w:name w:val="Heading 3 Char1"/>
    <w:link w:val="Heading3"/>
    <w:uiPriority w:val="99"/>
    <w:semiHidden/>
    <w:locked/>
    <w:rPr>
      <w:rFonts w:ascii="Cambria" w:eastAsia="Times New Roman" w:hAnsi="Cambria" w:cs="Cambria"/>
      <w:b/>
      <w:bCs/>
      <w:sz w:val="26"/>
      <w:szCs w:val="26"/>
    </w:rPr>
  </w:style>
  <w:style w:type="character" w:customStyle="1" w:styleId="a">
    <w:name w:val="Цветовое выделение"/>
    <w:uiPriority w:val="99"/>
    <w:rPr>
      <w:b/>
      <w:bCs/>
      <w:color w:val="26282F"/>
    </w:rPr>
  </w:style>
  <w:style w:type="character" w:customStyle="1" w:styleId="a0">
    <w:name w:val="Гипертекстовая ссылка"/>
    <w:uiPriority w:val="99"/>
    <w:rPr>
      <w:color w:val="106BBE"/>
    </w:rPr>
  </w:style>
  <w:style w:type="paragraph" w:customStyle="1" w:styleId="a1">
    <w:name w:val="Нормальный (таблица)"/>
    <w:basedOn w:val="Normal"/>
    <w:next w:val="Normal"/>
    <w:uiPriority w:val="99"/>
    <w:pPr>
      <w:ind w:firstLine="0"/>
    </w:pPr>
  </w:style>
  <w:style w:type="character" w:customStyle="1" w:styleId="a2">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891226"/>
    <w:rPr>
      <w:rFonts w:ascii="Times New Roman CYR" w:hAnsi="Times New Roman CYR" w:cs="Times New Roman CYR"/>
      <w:sz w:val="24"/>
      <w:szCs w:val="24"/>
    </w:rPr>
  </w:style>
  <w:style w:type="character" w:customStyle="1" w:styleId="HeaderChar1">
    <w:name w:val="Header Char1"/>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891226"/>
    <w:rPr>
      <w:rFonts w:ascii="Times New Roman CYR" w:hAnsi="Times New Roman CYR" w:cs="Times New Roman CYR"/>
      <w:sz w:val="24"/>
      <w:szCs w:val="24"/>
    </w:rPr>
  </w:style>
  <w:style w:type="character" w:customStyle="1" w:styleId="FooterChar1">
    <w:name w:val="Footer Char1"/>
    <w:link w:val="Footer"/>
    <w:uiPriority w:val="99"/>
    <w:locked/>
    <w:rPr>
      <w:rFonts w:ascii="Times New Roman CYR" w:hAnsi="Times New Roman CYR" w:cs="Times New Roman CYR"/>
      <w:sz w:val="24"/>
      <w:szCs w:val="24"/>
    </w:rPr>
  </w:style>
  <w:style w:type="paragraph" w:styleId="BalloonText">
    <w:name w:val="Balloon Text"/>
    <w:basedOn w:val="Normal"/>
    <w:link w:val="BalloonTextChar1"/>
    <w:uiPriority w:val="99"/>
    <w:semiHidden/>
    <w:rsid w:val="00015973"/>
    <w:rPr>
      <w:rFonts w:ascii="Tahoma" w:hAnsi="Tahoma" w:cs="Tahoma"/>
      <w:sz w:val="16"/>
      <w:szCs w:val="16"/>
    </w:rPr>
  </w:style>
  <w:style w:type="character" w:customStyle="1" w:styleId="BalloonTextChar">
    <w:name w:val="Balloon Text Char"/>
    <w:basedOn w:val="DefaultParagraphFont"/>
    <w:link w:val="BalloonText"/>
    <w:uiPriority w:val="99"/>
    <w:semiHidden/>
    <w:rsid w:val="00891226"/>
    <w:rPr>
      <w:rFonts w:ascii="Times New Roman" w:hAnsi="Times New Roman"/>
      <w:sz w:val="0"/>
      <w:szCs w:val="0"/>
    </w:rPr>
  </w:style>
  <w:style w:type="character" w:customStyle="1" w:styleId="BalloonTextChar1">
    <w:name w:val="Balloon Text Char1"/>
    <w:link w:val="BalloonText"/>
    <w:uiPriority w:val="99"/>
    <w:semiHidden/>
    <w:locked/>
    <w:rsid w:val="00015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2335798/0" TargetMode="External"/><Relationship Id="rId13" Type="http://schemas.openxmlformats.org/officeDocument/2006/relationships/hyperlink" Target="http://municipal.garant.ru/document/redirect/12177515/2120" TargetMode="External"/><Relationship Id="rId18" Type="http://schemas.openxmlformats.org/officeDocument/2006/relationships/hyperlink" Target="http://municipal.garant.ru/document/redirect/10900200/333035" TargetMode="External"/><Relationship Id="rId26" Type="http://schemas.openxmlformats.org/officeDocument/2006/relationships/hyperlink" Target="http://municipal.garant.ru/document/redirect/12177515/7061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unicipal.garant.ru/document/redirect/12177515/0" TargetMode="External"/><Relationship Id="rId34" Type="http://schemas.openxmlformats.org/officeDocument/2006/relationships/hyperlink" Target="http://municipal.garant.ru/document/redirect/12184522/11" TargetMode="External"/><Relationship Id="rId7" Type="http://schemas.openxmlformats.org/officeDocument/2006/relationships/hyperlink" Target="http://municipal.garant.ru/document/redirect/12177515/0" TargetMode="External"/><Relationship Id="rId12" Type="http://schemas.openxmlformats.org/officeDocument/2006/relationships/hyperlink" Target="http://municipal.garant.ru/document/redirect/12177515/2110" TargetMode="External"/><Relationship Id="rId17" Type="http://schemas.openxmlformats.org/officeDocument/2006/relationships/hyperlink" Target="http://municipal.garant.ru/document/redirect/10900200/333033" TargetMode="External"/><Relationship Id="rId25" Type="http://schemas.openxmlformats.org/officeDocument/2006/relationships/hyperlink" Target="http://municipal.garant.ru/document/redirect/12177515/7069" TargetMode="External"/><Relationship Id="rId33" Type="http://schemas.openxmlformats.org/officeDocument/2006/relationships/hyperlink" Target="http://municipal.garant.ru/document/redirect/70220262/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unicipal.garant.ru/document/redirect/72335798/0" TargetMode="External"/><Relationship Id="rId20" Type="http://schemas.openxmlformats.org/officeDocument/2006/relationships/hyperlink" Target="http://municipal.garant.ru/document/redirect/1305770/1000" TargetMode="External"/><Relationship Id="rId29" Type="http://schemas.openxmlformats.org/officeDocument/2006/relationships/hyperlink" Target="http://municipal.garant.ru/document/redirect/7233579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84522/0" TargetMode="External"/><Relationship Id="rId24" Type="http://schemas.openxmlformats.org/officeDocument/2006/relationships/hyperlink" Target="http://municipal.garant.ru/document/redirect/12177515/7061" TargetMode="External"/><Relationship Id="rId32" Type="http://schemas.openxmlformats.org/officeDocument/2006/relationships/hyperlink" Target="http://municipal.garant.ru/document/redirect/72335798/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unicipal.garant.ru/document/redirect/72335798/0" TargetMode="External"/><Relationship Id="rId23" Type="http://schemas.openxmlformats.org/officeDocument/2006/relationships/hyperlink" Target="http://municipal.garant.ru/document/redirect/55172242/0" TargetMode="External"/><Relationship Id="rId28" Type="http://schemas.openxmlformats.org/officeDocument/2006/relationships/hyperlink" Target="http://municipal.garant.ru/document/redirect/12177515/70618" TargetMode="External"/><Relationship Id="rId36" Type="http://schemas.openxmlformats.org/officeDocument/2006/relationships/hyperlink" Target="http://municipal.garant.ru/document/redirect/12148555/140118" TargetMode="External"/><Relationship Id="rId10" Type="http://schemas.openxmlformats.org/officeDocument/2006/relationships/hyperlink" Target="http://municipal.garant.ru/document/redirect/12148555/140118" TargetMode="External"/><Relationship Id="rId19" Type="http://schemas.openxmlformats.org/officeDocument/2006/relationships/hyperlink" Target="http://municipal.garant.ru/document/redirect/10164504/1509" TargetMode="External"/><Relationship Id="rId31" Type="http://schemas.openxmlformats.org/officeDocument/2006/relationships/hyperlink" Target="http://municipal.garant.ru/document/redirect/72335798/0" TargetMode="External"/><Relationship Id="rId4" Type="http://schemas.openxmlformats.org/officeDocument/2006/relationships/webSettings" Target="webSettings.xml"/><Relationship Id="rId9" Type="http://schemas.openxmlformats.org/officeDocument/2006/relationships/hyperlink" Target="http://municipal.garant.ru/document/redirect/72335798/0" TargetMode="External"/><Relationship Id="rId14" Type="http://schemas.openxmlformats.org/officeDocument/2006/relationships/hyperlink" Target="http://municipal.garant.ru/document/redirect/70193794/0" TargetMode="External"/><Relationship Id="rId22" Type="http://schemas.openxmlformats.org/officeDocument/2006/relationships/hyperlink" Target="http://municipal.garant.ru/document/redirect/70290064/0" TargetMode="External"/><Relationship Id="rId27" Type="http://schemas.openxmlformats.org/officeDocument/2006/relationships/hyperlink" Target="http://municipal.garant.ru/document/redirect/12177515/70614" TargetMode="External"/><Relationship Id="rId30" Type="http://schemas.openxmlformats.org/officeDocument/2006/relationships/hyperlink" Target="http://municipal.garant.ru/document/redirect/36904415/620" TargetMode="External"/><Relationship Id="rId35" Type="http://schemas.openxmlformats.org/officeDocument/2006/relationships/hyperlink" Target="http://municipal.garant.ru/document/redirect/121775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14412</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МАЛОТЕНГИНСКОГО СЕЛЬСКОГО ПОСЕЛЕНИЯ ОТРАДНЕНСКОГО РАЙОНА</dc:title>
  <dc:subject/>
  <dc:creator>НПП "Гарант-Сервис"</dc:creator>
  <cp:keywords/>
  <dc:description>Документ экспортирован из системы ГАРАНТ</dc:description>
  <cp:lastModifiedBy>Denis</cp:lastModifiedBy>
  <cp:revision>2</cp:revision>
  <dcterms:created xsi:type="dcterms:W3CDTF">2022-05-04T08:59:00Z</dcterms:created>
  <dcterms:modified xsi:type="dcterms:W3CDTF">2022-05-04T08:59:00Z</dcterms:modified>
</cp:coreProperties>
</file>