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32" w:rsidRPr="00FB422E" w:rsidRDefault="004E3F32" w:rsidP="00FB42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422E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4E3F32" w:rsidRDefault="004E3F32" w:rsidP="00FB42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B422E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 публичных слушаний по проекту схемы теплоснабжения </w:t>
      </w:r>
    </w:p>
    <w:p w:rsidR="004E3F32" w:rsidRPr="00FB422E" w:rsidRDefault="004E3F32" w:rsidP="00FB42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Малотенги</w:t>
      </w:r>
      <w:r w:rsidRPr="00FB422E">
        <w:rPr>
          <w:rFonts w:ascii="Times New Roman" w:hAnsi="Times New Roman"/>
          <w:bCs/>
          <w:sz w:val="28"/>
          <w:szCs w:val="28"/>
          <w:lang w:eastAsia="ru-RU"/>
        </w:rPr>
        <w:t xml:space="preserve">нского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B422E">
        <w:rPr>
          <w:rFonts w:ascii="Times New Roman" w:hAnsi="Times New Roman"/>
          <w:bCs/>
          <w:sz w:val="28"/>
          <w:szCs w:val="28"/>
          <w:lang w:eastAsia="ru-RU"/>
        </w:rPr>
        <w:t>традненского района</w:t>
      </w:r>
    </w:p>
    <w:p w:rsidR="004E3F32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E3F32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Pr="00AD071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но</w:t>
      </w:r>
      <w:r w:rsidRPr="00AD0714">
        <w:rPr>
          <w:rFonts w:ascii="Times New Roman" w:hAnsi="Times New Roman"/>
          <w:bCs/>
          <w:sz w:val="28"/>
          <w:szCs w:val="28"/>
          <w:lang w:eastAsia="ru-RU"/>
        </w:rPr>
        <w:t>ября 2013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Pr="00AD0714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ст.Малотенгинская</w:t>
      </w:r>
    </w:p>
    <w:p w:rsidR="004E3F32" w:rsidRPr="00211754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– Иванче</w:t>
      </w:r>
      <w:r w:rsidRPr="00AD0714">
        <w:rPr>
          <w:rFonts w:ascii="Times New Roman" w:hAnsi="Times New Roman"/>
          <w:sz w:val="28"/>
          <w:szCs w:val="28"/>
          <w:lang w:eastAsia="ru-RU"/>
        </w:rPr>
        <w:t>нко</w:t>
      </w:r>
      <w:r>
        <w:rPr>
          <w:rFonts w:ascii="Times New Roman" w:hAnsi="Times New Roman"/>
          <w:sz w:val="28"/>
          <w:szCs w:val="28"/>
          <w:lang w:eastAsia="ru-RU"/>
        </w:rPr>
        <w:t xml:space="preserve"> Ирина Петровна</w:t>
      </w:r>
      <w:r w:rsidRPr="00FB422E">
        <w:rPr>
          <w:rFonts w:ascii="Times New Roman" w:hAnsi="Times New Roman"/>
          <w:sz w:val="28"/>
          <w:szCs w:val="28"/>
          <w:lang w:eastAsia="ru-RU"/>
        </w:rPr>
        <w:t>,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начальник общего отдела администрации Малотенгинского сельского поселения Отрадненского ра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она </w:t>
      </w: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Секретарь</w:t>
      </w:r>
      <w:r>
        <w:rPr>
          <w:rFonts w:ascii="Times New Roman" w:hAnsi="Times New Roman"/>
          <w:sz w:val="28"/>
          <w:szCs w:val="28"/>
          <w:lang w:eastAsia="ru-RU"/>
        </w:rPr>
        <w:t xml:space="preserve"> – Сидоренко Светлана Владимировна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юрист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Малотенги</w:t>
      </w:r>
      <w:r w:rsidRPr="00AD0714">
        <w:rPr>
          <w:rFonts w:ascii="Times New Roman" w:hAnsi="Times New Roman"/>
          <w:sz w:val="28"/>
          <w:szCs w:val="28"/>
          <w:lang w:eastAsia="ru-RU"/>
        </w:rPr>
        <w:t>нского сел</w:t>
      </w:r>
      <w:r w:rsidRPr="00AD0714">
        <w:rPr>
          <w:rFonts w:ascii="Times New Roman" w:hAnsi="Times New Roman"/>
          <w:sz w:val="28"/>
          <w:szCs w:val="28"/>
          <w:lang w:eastAsia="ru-RU"/>
        </w:rPr>
        <w:t>ь</w:t>
      </w:r>
      <w:r w:rsidRPr="00AD0714">
        <w:rPr>
          <w:rFonts w:ascii="Times New Roman" w:hAnsi="Times New Roman"/>
          <w:sz w:val="28"/>
          <w:szCs w:val="28"/>
          <w:lang w:eastAsia="ru-RU"/>
        </w:rPr>
        <w:t>ского поселения Отрадненского района.</w:t>
      </w: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Присутствовало: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ab/>
        <w:t>ПОВЕСТКА ДНЯ:</w:t>
      </w: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О проекте схемы теплоснабжения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Малотенгинского</w:t>
      </w: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</w:t>
      </w: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>ления Отрадненского района.</w:t>
      </w:r>
    </w:p>
    <w:p w:rsidR="004E3F32" w:rsidRPr="00FB422E" w:rsidRDefault="004E3F32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4E3F32" w:rsidRPr="00FB422E" w:rsidRDefault="004E3F32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22E">
        <w:rPr>
          <w:rFonts w:ascii="Times New Roman" w:hAnsi="Times New Roman"/>
          <w:sz w:val="28"/>
          <w:szCs w:val="28"/>
          <w:lang w:eastAsia="ru-RU"/>
        </w:rPr>
        <w:t xml:space="preserve">Председателя – </w:t>
      </w:r>
      <w:r>
        <w:rPr>
          <w:rFonts w:ascii="Times New Roman" w:hAnsi="Times New Roman"/>
          <w:sz w:val="28"/>
          <w:szCs w:val="28"/>
          <w:lang w:eastAsia="ru-RU"/>
        </w:rPr>
        <w:t>Иванченко Ирину Петровну</w:t>
      </w:r>
    </w:p>
    <w:p w:rsidR="004E3F32" w:rsidRPr="00AD0714" w:rsidRDefault="004E3F32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ОГЛАСИЛ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B422E">
        <w:rPr>
          <w:rFonts w:ascii="Times New Roman" w:hAnsi="Times New Roman"/>
          <w:sz w:val="28"/>
          <w:szCs w:val="28"/>
          <w:lang w:eastAsia="ru-RU"/>
        </w:rPr>
        <w:t>:</w:t>
      </w:r>
    </w:p>
    <w:p w:rsidR="004E3F32" w:rsidRPr="00FB422E" w:rsidRDefault="004E3F32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наименование вынесенного на публичные слушания вопроса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22E">
        <w:rPr>
          <w:rFonts w:ascii="Times New Roman" w:hAnsi="Times New Roman"/>
          <w:sz w:val="28"/>
          <w:szCs w:val="28"/>
          <w:lang w:eastAsia="ru-RU"/>
        </w:rPr>
        <w:t>прое</w:t>
      </w:r>
      <w:r w:rsidRPr="00FB422E">
        <w:rPr>
          <w:rFonts w:ascii="Times New Roman" w:hAnsi="Times New Roman"/>
          <w:sz w:val="28"/>
          <w:szCs w:val="28"/>
          <w:lang w:eastAsia="ru-RU"/>
        </w:rPr>
        <w:t>к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те схемы теплоснабжения </w:t>
      </w:r>
      <w:r>
        <w:rPr>
          <w:rFonts w:ascii="Times New Roman" w:hAnsi="Times New Roman"/>
          <w:sz w:val="28"/>
          <w:szCs w:val="28"/>
          <w:lang w:eastAsia="ru-RU"/>
        </w:rPr>
        <w:t>Малотенгинского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Отрадненск</w:t>
      </w:r>
      <w:r w:rsidRPr="00AD0714">
        <w:rPr>
          <w:rFonts w:ascii="Times New Roman" w:hAnsi="Times New Roman"/>
          <w:sz w:val="28"/>
          <w:szCs w:val="28"/>
          <w:lang w:eastAsia="ru-RU"/>
        </w:rPr>
        <w:t>о</w:t>
      </w:r>
      <w:r w:rsidRPr="00AD0714">
        <w:rPr>
          <w:rFonts w:ascii="Times New Roman" w:hAnsi="Times New Roman"/>
          <w:sz w:val="28"/>
          <w:szCs w:val="28"/>
          <w:lang w:eastAsia="ru-RU"/>
        </w:rPr>
        <w:t>го района;</w:t>
      </w:r>
    </w:p>
    <w:p w:rsidR="004E3F32" w:rsidRPr="00AD0714" w:rsidRDefault="004E3F32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22E">
        <w:rPr>
          <w:rFonts w:ascii="Times New Roman" w:hAnsi="Times New Roman"/>
          <w:sz w:val="28"/>
          <w:szCs w:val="28"/>
          <w:lang w:eastAsia="ru-RU"/>
        </w:rPr>
        <w:t>инициатора публичных слушаний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Малотенгинского </w:t>
      </w:r>
      <w:r w:rsidRPr="00FB422E">
        <w:rPr>
          <w:rFonts w:ascii="Times New Roman" w:hAnsi="Times New Roman"/>
          <w:sz w:val="28"/>
          <w:szCs w:val="28"/>
          <w:lang w:eastAsia="ru-RU"/>
        </w:rPr>
        <w:t>сельского п</w:t>
      </w:r>
      <w:r w:rsidRPr="00FB422E">
        <w:rPr>
          <w:rFonts w:ascii="Times New Roman" w:hAnsi="Times New Roman"/>
          <w:sz w:val="28"/>
          <w:szCs w:val="28"/>
          <w:lang w:eastAsia="ru-RU"/>
        </w:rPr>
        <w:t>о</w:t>
      </w:r>
      <w:r w:rsidRPr="00FB422E">
        <w:rPr>
          <w:rFonts w:ascii="Times New Roman" w:hAnsi="Times New Roman"/>
          <w:sz w:val="28"/>
          <w:szCs w:val="28"/>
          <w:lang w:eastAsia="ru-RU"/>
        </w:rPr>
        <w:t>селения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Отрадненского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в лице главы Малотенгинского сельского поселения Отрадненского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E3F32" w:rsidRPr="00FB422E" w:rsidRDefault="004E3F32" w:rsidP="000F7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422E">
        <w:rPr>
          <w:rFonts w:ascii="Times New Roman" w:hAnsi="Times New Roman"/>
          <w:sz w:val="28"/>
          <w:szCs w:val="28"/>
          <w:lang w:eastAsia="ru-RU"/>
        </w:rPr>
        <w:t>предложения по времени для выступлений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ограничений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22E">
        <w:rPr>
          <w:rFonts w:ascii="Times New Roman" w:hAnsi="Times New Roman"/>
          <w:sz w:val="28"/>
          <w:szCs w:val="28"/>
          <w:lang w:eastAsia="ru-RU"/>
        </w:rPr>
        <w:t>во времени нет.</w:t>
      </w: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Информация, материалы о разработке проекта схемы теплоснабжения, проект схемы теплоснабжения предварительно были размещены на официал</w:t>
      </w:r>
      <w:r w:rsidRPr="00FB422E">
        <w:rPr>
          <w:rFonts w:ascii="Times New Roman" w:hAnsi="Times New Roman"/>
          <w:sz w:val="28"/>
          <w:szCs w:val="28"/>
          <w:lang w:eastAsia="ru-RU"/>
        </w:rPr>
        <w:t>ь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поселения в сети Интернет. Информация о проекте схемы теплоснабжения была опубликована в 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районной газете «Сельская жизнь» от </w:t>
      </w:r>
      <w:r>
        <w:rPr>
          <w:rFonts w:ascii="Times New Roman" w:hAnsi="Times New Roman"/>
          <w:sz w:val="28"/>
          <w:szCs w:val="28"/>
          <w:lang w:eastAsia="ru-RU"/>
        </w:rPr>
        <w:t xml:space="preserve">3 октября  </w:t>
      </w:r>
      <w:r w:rsidRPr="00AD0714">
        <w:rPr>
          <w:rFonts w:ascii="Times New Roman" w:hAnsi="Times New Roman"/>
          <w:sz w:val="28"/>
          <w:szCs w:val="28"/>
          <w:lang w:eastAsia="ru-RU"/>
        </w:rPr>
        <w:t>2013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0714">
        <w:rPr>
          <w:rFonts w:ascii="Times New Roman" w:hAnsi="Times New Roman"/>
          <w:sz w:val="28"/>
          <w:szCs w:val="28"/>
          <w:lang w:eastAsia="ru-RU"/>
        </w:rPr>
        <w:t>года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119</w:t>
      </w:r>
      <w:r w:rsidRPr="00FB422E">
        <w:rPr>
          <w:rFonts w:ascii="Times New Roman" w:hAnsi="Times New Roman"/>
          <w:sz w:val="28"/>
          <w:szCs w:val="28"/>
          <w:lang w:eastAsia="ru-RU"/>
        </w:rPr>
        <w:t>(</w:t>
      </w:r>
      <w:r w:rsidRPr="00AD0714">
        <w:rPr>
          <w:rFonts w:ascii="Times New Roman" w:hAnsi="Times New Roman"/>
          <w:sz w:val="28"/>
          <w:szCs w:val="28"/>
          <w:lang w:eastAsia="ru-RU"/>
        </w:rPr>
        <w:t>73</w:t>
      </w:r>
      <w:r>
        <w:rPr>
          <w:rFonts w:ascii="Times New Roman" w:hAnsi="Times New Roman"/>
          <w:sz w:val="28"/>
          <w:szCs w:val="28"/>
          <w:lang w:eastAsia="ru-RU"/>
        </w:rPr>
        <w:t>55</w:t>
      </w:r>
      <w:r w:rsidRPr="00AD0714">
        <w:rPr>
          <w:rFonts w:ascii="Times New Roman" w:hAnsi="Times New Roman"/>
          <w:sz w:val="28"/>
          <w:szCs w:val="28"/>
          <w:lang w:eastAsia="ru-RU"/>
        </w:rPr>
        <w:t>)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Все заинтересованные лица могли представить свои предложения по пр</w:t>
      </w:r>
      <w:r w:rsidRPr="00FB422E">
        <w:rPr>
          <w:rFonts w:ascii="Times New Roman" w:hAnsi="Times New Roman"/>
          <w:sz w:val="28"/>
          <w:szCs w:val="28"/>
          <w:lang w:eastAsia="ru-RU"/>
        </w:rPr>
        <w:t>о</w:t>
      </w:r>
      <w:r w:rsidRPr="00FB422E">
        <w:rPr>
          <w:rFonts w:ascii="Times New Roman" w:hAnsi="Times New Roman"/>
          <w:sz w:val="28"/>
          <w:szCs w:val="28"/>
          <w:lang w:eastAsia="ru-RU"/>
        </w:rPr>
        <w:t>екту схемы теплоснабжения путем направления соответствующей и</w:t>
      </w:r>
      <w:r w:rsidRPr="00FB422E">
        <w:rPr>
          <w:rFonts w:ascii="Times New Roman" w:hAnsi="Times New Roman"/>
          <w:sz w:val="28"/>
          <w:szCs w:val="28"/>
          <w:lang w:eastAsia="ru-RU"/>
        </w:rPr>
        <w:t>н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формации в адрес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Малотенгинского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</w:t>
      </w:r>
      <w:r w:rsidRPr="00AD0714">
        <w:rPr>
          <w:rFonts w:ascii="Times New Roman" w:hAnsi="Times New Roman"/>
          <w:sz w:val="28"/>
          <w:szCs w:val="28"/>
          <w:lang w:eastAsia="ru-RU"/>
        </w:rPr>
        <w:t>т</w:t>
      </w:r>
      <w:r w:rsidRPr="00AD0714">
        <w:rPr>
          <w:rFonts w:ascii="Times New Roman" w:hAnsi="Times New Roman"/>
          <w:sz w:val="28"/>
          <w:szCs w:val="28"/>
          <w:lang w:eastAsia="ru-RU"/>
        </w:rPr>
        <w:t>радненского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22E">
        <w:rPr>
          <w:rFonts w:ascii="Times New Roman" w:hAnsi="Times New Roman"/>
          <w:sz w:val="28"/>
          <w:szCs w:val="28"/>
          <w:lang w:eastAsia="ru-RU"/>
        </w:rPr>
        <w:t>в срок до 17.00 часов</w:t>
      </w:r>
      <w:r>
        <w:rPr>
          <w:rFonts w:ascii="Times New Roman" w:hAnsi="Times New Roman"/>
          <w:sz w:val="28"/>
          <w:szCs w:val="28"/>
          <w:lang w:eastAsia="ru-RU"/>
        </w:rPr>
        <w:t xml:space="preserve"> 5 ноября 2013 года.</w:t>
      </w: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Предложений и замечаний на данный проект схемы теплоснабжения не поступило.</w:t>
      </w: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Слово для ознакомления с проектом схемы теплоснабжения </w:t>
      </w:r>
      <w:r>
        <w:rPr>
          <w:rFonts w:ascii="Times New Roman" w:hAnsi="Times New Roman"/>
          <w:sz w:val="28"/>
          <w:szCs w:val="28"/>
          <w:lang w:eastAsia="ru-RU"/>
        </w:rPr>
        <w:t>Малотенги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AD0714">
        <w:rPr>
          <w:rFonts w:ascii="Times New Roman" w:hAnsi="Times New Roman"/>
          <w:sz w:val="28"/>
          <w:szCs w:val="28"/>
          <w:lang w:eastAsia="ru-RU"/>
        </w:rPr>
        <w:t>ского сельского поселения Отрадненского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предоставляется </w:t>
      </w:r>
      <w:r>
        <w:rPr>
          <w:rFonts w:ascii="Times New Roman" w:hAnsi="Times New Roman"/>
          <w:sz w:val="28"/>
          <w:szCs w:val="28"/>
          <w:lang w:eastAsia="ru-RU"/>
        </w:rPr>
        <w:t>сп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циалисту по земельным вопросам и ЛПХ администрации Малотенгинского сельского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селения Отрадненского района Е.В.Ульяновой.</w:t>
      </w: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Е.В.Ульянова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FB422E">
        <w:rPr>
          <w:rFonts w:ascii="Times New Roman" w:hAnsi="Times New Roman"/>
          <w:sz w:val="28"/>
          <w:szCs w:val="28"/>
          <w:lang w:eastAsia="ru-RU"/>
        </w:rPr>
        <w:t>ообщил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присутствующим об утвержденных</w:t>
      </w:r>
      <w:r w:rsidRPr="00FB422E">
        <w:rPr>
          <w:rFonts w:ascii="Times New Roman" w:hAnsi="Times New Roman"/>
          <w:sz w:val="28"/>
          <w:szCs w:val="28"/>
          <w:lang w:eastAsia="ru-RU"/>
        </w:rPr>
        <w:t>: Федерал</w:t>
      </w:r>
      <w:r w:rsidRPr="00FB422E">
        <w:rPr>
          <w:rFonts w:ascii="Times New Roman" w:hAnsi="Times New Roman"/>
          <w:sz w:val="28"/>
          <w:szCs w:val="28"/>
          <w:lang w:eastAsia="ru-RU"/>
        </w:rPr>
        <w:t>ь</w:t>
      </w:r>
      <w:r w:rsidRPr="00FB422E">
        <w:rPr>
          <w:rFonts w:ascii="Times New Roman" w:hAnsi="Times New Roman"/>
          <w:sz w:val="28"/>
          <w:szCs w:val="28"/>
          <w:lang w:eastAsia="ru-RU"/>
        </w:rPr>
        <w:t>ном законе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22E">
        <w:rPr>
          <w:rFonts w:ascii="Times New Roman" w:hAnsi="Times New Roman"/>
          <w:sz w:val="28"/>
          <w:szCs w:val="28"/>
          <w:lang w:eastAsia="ru-RU"/>
        </w:rPr>
        <w:t>от 27 июля 2010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190-ФЗ «</w:t>
      </w:r>
      <w:r w:rsidRPr="00FB422E">
        <w:rPr>
          <w:rFonts w:ascii="Times New Roman" w:hAnsi="Times New Roman"/>
          <w:sz w:val="28"/>
          <w:szCs w:val="28"/>
          <w:lang w:eastAsia="ru-RU"/>
        </w:rPr>
        <w:t>О теплоснабжении», постановл</w:t>
      </w:r>
      <w:r w:rsidRPr="00FB422E">
        <w:rPr>
          <w:rFonts w:ascii="Times New Roman" w:hAnsi="Times New Roman"/>
          <w:sz w:val="28"/>
          <w:szCs w:val="28"/>
          <w:lang w:eastAsia="ru-RU"/>
        </w:rPr>
        <w:t>е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нии Правительства </w:t>
      </w:r>
      <w:r>
        <w:rPr>
          <w:rFonts w:ascii="Times New Roman" w:hAnsi="Times New Roman"/>
          <w:sz w:val="28"/>
          <w:szCs w:val="28"/>
          <w:lang w:eastAsia="ru-RU"/>
        </w:rPr>
        <w:t>Российской Федерации от 22 февраля 2012 года № 154 «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О требованиях к схемам теплоснабжения, порядку их разработки и утверждения» в соответствии с которыми разрабатывается схема теплоснабжения </w:t>
      </w:r>
      <w:r>
        <w:rPr>
          <w:rFonts w:ascii="Times New Roman" w:hAnsi="Times New Roman"/>
          <w:sz w:val="28"/>
          <w:szCs w:val="28"/>
          <w:lang w:eastAsia="ru-RU"/>
        </w:rPr>
        <w:t>Малоте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гинского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Отрадненского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FB422E">
        <w:rPr>
          <w:rFonts w:ascii="Times New Roman" w:hAnsi="Times New Roman"/>
          <w:sz w:val="28"/>
          <w:szCs w:val="28"/>
          <w:lang w:eastAsia="ru-RU"/>
        </w:rPr>
        <w:t>знакомил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присутс</w:t>
      </w:r>
      <w:r w:rsidRPr="00FB422E">
        <w:rPr>
          <w:rFonts w:ascii="Times New Roman" w:hAnsi="Times New Roman"/>
          <w:sz w:val="28"/>
          <w:szCs w:val="28"/>
          <w:lang w:eastAsia="ru-RU"/>
        </w:rPr>
        <w:t>т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вующих с представленным проектом схемы теплоснабжения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Малотенгинского </w:t>
      </w:r>
      <w:r w:rsidRPr="00AD0714">
        <w:rPr>
          <w:rFonts w:ascii="Times New Roman" w:hAnsi="Times New Roman"/>
          <w:sz w:val="28"/>
          <w:szCs w:val="28"/>
          <w:lang w:eastAsia="ru-RU"/>
        </w:rPr>
        <w:t>сельского поселения Отрадне</w:t>
      </w:r>
      <w:r w:rsidRPr="00AD0714">
        <w:rPr>
          <w:rFonts w:ascii="Times New Roman" w:hAnsi="Times New Roman"/>
          <w:sz w:val="28"/>
          <w:szCs w:val="28"/>
          <w:lang w:eastAsia="ru-RU"/>
        </w:rPr>
        <w:t>н</w:t>
      </w:r>
      <w:r w:rsidRPr="00AD0714">
        <w:rPr>
          <w:rFonts w:ascii="Times New Roman" w:hAnsi="Times New Roman"/>
          <w:sz w:val="28"/>
          <w:szCs w:val="28"/>
          <w:lang w:eastAsia="ru-RU"/>
        </w:rPr>
        <w:t>ского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</w:p>
    <w:p w:rsidR="004E3F32" w:rsidRPr="00FB422E" w:rsidRDefault="004E3F32" w:rsidP="00AD0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Основными задачами при разработке схемы теплоснабжения сельского поселения 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на период 20 лет (до </w:t>
      </w:r>
      <w:smartTag w:uri="urn:schemas-microsoft-com:office:smarttags" w:element="metricconverter">
        <w:smartTagPr>
          <w:attr w:name="ProductID" w:val="2032 г"/>
        </w:smartTagPr>
        <w:r w:rsidRPr="00AD0714">
          <w:rPr>
            <w:rFonts w:ascii="Times New Roman" w:hAnsi="Times New Roman"/>
            <w:sz w:val="28"/>
            <w:szCs w:val="28"/>
            <w:lang w:eastAsia="ru-RU"/>
          </w:rPr>
          <w:t>2032 г</w:t>
        </w:r>
      </w:smartTag>
      <w:r w:rsidRPr="00AD0714">
        <w:rPr>
          <w:rFonts w:ascii="Times New Roman" w:hAnsi="Times New Roman"/>
          <w:sz w:val="28"/>
          <w:szCs w:val="28"/>
          <w:lang w:eastAsia="ru-RU"/>
        </w:rPr>
        <w:t>.) с выделением первой очереди стро</w:t>
      </w:r>
      <w:r w:rsidRPr="00AD0714">
        <w:rPr>
          <w:rFonts w:ascii="Times New Roman" w:hAnsi="Times New Roman"/>
          <w:sz w:val="28"/>
          <w:szCs w:val="28"/>
          <w:lang w:eastAsia="ru-RU"/>
        </w:rPr>
        <w:t>и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тельства 10 лет (с </w:t>
      </w:r>
      <w:smartTag w:uri="urn:schemas-microsoft-com:office:smarttags" w:element="metricconverter">
        <w:smartTagPr>
          <w:attr w:name="ProductID" w:val="2013 г"/>
        </w:smartTagPr>
        <w:r w:rsidRPr="00AD0714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AD0714">
        <w:rPr>
          <w:rFonts w:ascii="Times New Roman" w:hAnsi="Times New Roman"/>
          <w:sz w:val="28"/>
          <w:szCs w:val="28"/>
          <w:lang w:eastAsia="ru-RU"/>
        </w:rPr>
        <w:t xml:space="preserve">. до </w:t>
      </w:r>
      <w:smartTag w:uri="urn:schemas-microsoft-com:office:smarttags" w:element="metricconverter">
        <w:smartTagPr>
          <w:attr w:name="ProductID" w:val="2022 г"/>
        </w:smartTagPr>
        <w:r w:rsidRPr="00AD0714">
          <w:rPr>
            <w:rFonts w:ascii="Times New Roman" w:hAnsi="Times New Roman"/>
            <w:sz w:val="28"/>
            <w:szCs w:val="28"/>
            <w:lang w:eastAsia="ru-RU"/>
          </w:rPr>
          <w:t>2022 г</w:t>
        </w:r>
      </w:smartTag>
      <w:r w:rsidRPr="00AD0714">
        <w:rPr>
          <w:rFonts w:ascii="Times New Roman" w:hAnsi="Times New Roman"/>
          <w:sz w:val="28"/>
          <w:szCs w:val="28"/>
          <w:lang w:eastAsia="ru-RU"/>
        </w:rPr>
        <w:t>.) и на перспективу до 2041 года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4E3F32" w:rsidRPr="00AD0714" w:rsidRDefault="004E3F32" w:rsidP="00AD0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- разработка перечня мероприятий, реализация которых обеспечит сна</w:t>
      </w:r>
      <w:r w:rsidRPr="00AD0714">
        <w:rPr>
          <w:rFonts w:ascii="Times New Roman" w:hAnsi="Times New Roman"/>
          <w:sz w:val="28"/>
          <w:szCs w:val="28"/>
          <w:lang w:eastAsia="ru-RU"/>
        </w:rPr>
        <w:t>б</w:t>
      </w:r>
      <w:r w:rsidRPr="00AD0714">
        <w:rPr>
          <w:rFonts w:ascii="Times New Roman" w:hAnsi="Times New Roman"/>
          <w:sz w:val="28"/>
          <w:szCs w:val="28"/>
          <w:lang w:eastAsia="ru-RU"/>
        </w:rPr>
        <w:t>жение населения теплом и горячей водой;</w:t>
      </w:r>
    </w:p>
    <w:p w:rsidR="004E3F32" w:rsidRPr="00AD0714" w:rsidRDefault="004E3F32" w:rsidP="00AD0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- разработка технологических схем, которые обеспечивают оптимиз</w:t>
      </w:r>
      <w:r w:rsidRPr="00AD0714">
        <w:rPr>
          <w:rFonts w:ascii="Times New Roman" w:hAnsi="Times New Roman"/>
          <w:sz w:val="28"/>
          <w:szCs w:val="28"/>
          <w:lang w:eastAsia="ru-RU"/>
        </w:rPr>
        <w:t>а</w:t>
      </w:r>
      <w:r w:rsidRPr="00AD0714">
        <w:rPr>
          <w:rFonts w:ascii="Times New Roman" w:hAnsi="Times New Roman"/>
          <w:sz w:val="28"/>
          <w:szCs w:val="28"/>
          <w:lang w:eastAsia="ru-RU"/>
        </w:rPr>
        <w:t>цию затрат на производство и транспорт тепловой энергии на от</w:t>
      </w:r>
      <w:r>
        <w:rPr>
          <w:rFonts w:ascii="Times New Roman" w:hAnsi="Times New Roman"/>
          <w:sz w:val="28"/>
          <w:szCs w:val="28"/>
          <w:lang w:eastAsia="ru-RU"/>
        </w:rPr>
        <w:t>опление и горячее водоснабжение;</w:t>
      </w:r>
    </w:p>
    <w:p w:rsidR="004E3F32" w:rsidRPr="00AD0714" w:rsidRDefault="004E3F32" w:rsidP="00AD0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- обеспечение оптимизации тарифов, обеспечивающих финансовые п</w:t>
      </w:r>
      <w:r w:rsidRPr="00AD0714">
        <w:rPr>
          <w:rFonts w:ascii="Times New Roman" w:hAnsi="Times New Roman"/>
          <w:sz w:val="28"/>
          <w:szCs w:val="28"/>
          <w:lang w:eastAsia="ru-RU"/>
        </w:rPr>
        <w:t>о</w:t>
      </w:r>
      <w:r w:rsidRPr="00AD0714">
        <w:rPr>
          <w:rFonts w:ascii="Times New Roman" w:hAnsi="Times New Roman"/>
          <w:sz w:val="28"/>
          <w:szCs w:val="28"/>
          <w:lang w:eastAsia="ru-RU"/>
        </w:rPr>
        <w:t>требности предприятий, необходимые для реализации инвестиционной и пр</w:t>
      </w:r>
      <w:r w:rsidRPr="00AD0714">
        <w:rPr>
          <w:rFonts w:ascii="Times New Roman" w:hAnsi="Times New Roman"/>
          <w:sz w:val="28"/>
          <w:szCs w:val="28"/>
          <w:lang w:eastAsia="ru-RU"/>
        </w:rPr>
        <w:t>о</w:t>
      </w:r>
      <w:r w:rsidRPr="00AD0714">
        <w:rPr>
          <w:rFonts w:ascii="Times New Roman" w:hAnsi="Times New Roman"/>
          <w:sz w:val="28"/>
          <w:szCs w:val="28"/>
          <w:lang w:eastAsia="ru-RU"/>
        </w:rPr>
        <w:t>изводственной программ в соответствии с законом № 210 от 30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AD0714">
        <w:rPr>
          <w:rFonts w:ascii="Times New Roman" w:hAnsi="Times New Roman"/>
          <w:sz w:val="28"/>
          <w:szCs w:val="28"/>
          <w:lang w:eastAsia="ru-RU"/>
        </w:rPr>
        <w:t>2004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«Об основах регулирования тарифов организаций коммунального ко</w:t>
      </w:r>
      <w:r w:rsidRPr="00AD0714">
        <w:rPr>
          <w:rFonts w:ascii="Times New Roman" w:hAnsi="Times New Roman"/>
          <w:sz w:val="28"/>
          <w:szCs w:val="28"/>
          <w:lang w:eastAsia="ru-RU"/>
        </w:rPr>
        <w:t>м</w:t>
      </w:r>
      <w:r w:rsidRPr="00AD0714">
        <w:rPr>
          <w:rFonts w:ascii="Times New Roman" w:hAnsi="Times New Roman"/>
          <w:sz w:val="28"/>
          <w:szCs w:val="28"/>
          <w:lang w:eastAsia="ru-RU"/>
        </w:rPr>
        <w:t>плекса»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E3F32" w:rsidRPr="00AD0714" w:rsidRDefault="004E3F32" w:rsidP="00AD0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- создание условий, необходимых для привлечения инвестиций для ра</w:t>
      </w:r>
      <w:r w:rsidRPr="00AD0714">
        <w:rPr>
          <w:rFonts w:ascii="Times New Roman" w:hAnsi="Times New Roman"/>
          <w:sz w:val="28"/>
          <w:szCs w:val="28"/>
          <w:lang w:eastAsia="ru-RU"/>
        </w:rPr>
        <w:t>з</w:t>
      </w:r>
      <w:r w:rsidRPr="00AD0714">
        <w:rPr>
          <w:rFonts w:ascii="Times New Roman" w:hAnsi="Times New Roman"/>
          <w:sz w:val="28"/>
          <w:szCs w:val="28"/>
          <w:lang w:eastAsia="ru-RU"/>
        </w:rPr>
        <w:t>вития и модернизации систем теплоснабжения.</w:t>
      </w:r>
    </w:p>
    <w:p w:rsidR="004E3F32" w:rsidRPr="00FB422E" w:rsidRDefault="004E3F32" w:rsidP="00AD07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П</w:t>
      </w:r>
      <w:r w:rsidRPr="00AD0714">
        <w:rPr>
          <w:rFonts w:ascii="Times New Roman" w:hAnsi="Times New Roman"/>
          <w:sz w:val="28"/>
          <w:szCs w:val="28"/>
          <w:lang w:eastAsia="ru-RU"/>
        </w:rPr>
        <w:t>редседатель: Какие есть вопросы</w:t>
      </w:r>
      <w:r w:rsidRPr="00FB422E">
        <w:rPr>
          <w:rFonts w:ascii="Times New Roman" w:hAnsi="Times New Roman"/>
          <w:sz w:val="28"/>
          <w:szCs w:val="28"/>
          <w:lang w:eastAsia="ru-RU"/>
        </w:rPr>
        <w:t>,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предложения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, замечания по проекту схемы теплоснабжения </w:t>
      </w:r>
      <w:r>
        <w:rPr>
          <w:rFonts w:ascii="Times New Roman" w:hAnsi="Times New Roman"/>
          <w:sz w:val="28"/>
          <w:szCs w:val="28"/>
          <w:lang w:eastAsia="ru-RU"/>
        </w:rPr>
        <w:t>Малотенгинского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</w:t>
      </w:r>
      <w:r w:rsidRPr="00AD0714">
        <w:rPr>
          <w:rFonts w:ascii="Times New Roman" w:hAnsi="Times New Roman"/>
          <w:sz w:val="28"/>
          <w:szCs w:val="28"/>
          <w:lang w:eastAsia="ru-RU"/>
        </w:rPr>
        <w:t>о</w:t>
      </w:r>
      <w:r w:rsidRPr="00AD0714">
        <w:rPr>
          <w:rFonts w:ascii="Times New Roman" w:hAnsi="Times New Roman"/>
          <w:sz w:val="28"/>
          <w:szCs w:val="28"/>
          <w:lang w:eastAsia="ru-RU"/>
        </w:rPr>
        <w:t>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?</w:t>
      </w: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  <w:t>Вопросов</w:t>
      </w:r>
      <w:r w:rsidRPr="00FB422E">
        <w:rPr>
          <w:rFonts w:ascii="Times New Roman" w:hAnsi="Times New Roman"/>
          <w:sz w:val="28"/>
          <w:szCs w:val="28"/>
          <w:lang w:eastAsia="ru-RU"/>
        </w:rPr>
        <w:t>, замечаний и предложений в ходе слушаний не поступило.</w:t>
      </w: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Все согласны с предложенным проектом схемы теплоснабжения </w:t>
      </w:r>
      <w:r>
        <w:rPr>
          <w:rFonts w:ascii="Times New Roman" w:hAnsi="Times New Roman"/>
          <w:sz w:val="28"/>
          <w:szCs w:val="28"/>
          <w:lang w:eastAsia="ru-RU"/>
        </w:rPr>
        <w:t>Мал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тенгинского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?</w:t>
      </w: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Можно выносить на голосование?</w:t>
      </w:r>
    </w:p>
    <w:p w:rsidR="004E3F32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Давайте проголосуем. </w:t>
      </w: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B422E">
        <w:rPr>
          <w:rFonts w:ascii="Times New Roman" w:hAnsi="Times New Roman"/>
          <w:sz w:val="28"/>
          <w:szCs w:val="28"/>
          <w:lang w:eastAsia="ru-RU"/>
        </w:rPr>
        <w:t>езультат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открытого голосования:</w:t>
      </w: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«З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B422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- 11 человек</w:t>
      </w: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«Против»</w:t>
      </w:r>
      <w:r>
        <w:rPr>
          <w:rFonts w:ascii="Times New Roman" w:hAnsi="Times New Roman"/>
          <w:sz w:val="28"/>
          <w:szCs w:val="28"/>
          <w:lang w:eastAsia="ru-RU"/>
        </w:rPr>
        <w:t xml:space="preserve"> - нет</w:t>
      </w: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«Воздержались»</w:t>
      </w:r>
      <w:r>
        <w:rPr>
          <w:rFonts w:ascii="Times New Roman" w:hAnsi="Times New Roman"/>
          <w:sz w:val="28"/>
          <w:szCs w:val="28"/>
          <w:lang w:eastAsia="ru-RU"/>
        </w:rPr>
        <w:t xml:space="preserve"> - нет</w:t>
      </w:r>
    </w:p>
    <w:p w:rsidR="004E3F32" w:rsidRPr="00FB422E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714">
        <w:rPr>
          <w:rFonts w:ascii="Times New Roman" w:hAnsi="Times New Roman"/>
          <w:sz w:val="28"/>
          <w:szCs w:val="28"/>
          <w:lang w:eastAsia="ru-RU"/>
        </w:rPr>
        <w:tab/>
      </w:r>
      <w:r w:rsidRPr="00FB422E">
        <w:rPr>
          <w:rFonts w:ascii="Times New Roman" w:hAnsi="Times New Roman"/>
          <w:sz w:val="28"/>
          <w:szCs w:val="28"/>
          <w:lang w:eastAsia="ru-RU"/>
        </w:rPr>
        <w:t>Результатом публичных слушаний является решение</w:t>
      </w:r>
      <w:r w:rsidRPr="00AD071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FB422E">
        <w:rPr>
          <w:rFonts w:ascii="Times New Roman" w:hAnsi="Times New Roman"/>
          <w:sz w:val="28"/>
          <w:szCs w:val="28"/>
          <w:lang w:eastAsia="ru-RU"/>
        </w:rPr>
        <w:t xml:space="preserve"> одобрить проект схемы теплоснабжения </w:t>
      </w:r>
      <w:r>
        <w:rPr>
          <w:rFonts w:ascii="Times New Roman" w:hAnsi="Times New Roman"/>
          <w:sz w:val="28"/>
          <w:szCs w:val="28"/>
          <w:lang w:eastAsia="ru-RU"/>
        </w:rPr>
        <w:t>Малотенгинского</w:t>
      </w:r>
      <w:r w:rsidRPr="00AD07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</w:t>
      </w:r>
      <w:r w:rsidRPr="00AD0714">
        <w:rPr>
          <w:rFonts w:ascii="Times New Roman" w:hAnsi="Times New Roman"/>
          <w:sz w:val="28"/>
          <w:szCs w:val="28"/>
          <w:lang w:eastAsia="ru-RU"/>
        </w:rPr>
        <w:t>о</w:t>
      </w:r>
      <w:r w:rsidRPr="00AD0714">
        <w:rPr>
          <w:rFonts w:ascii="Times New Roman" w:hAnsi="Times New Roman"/>
          <w:sz w:val="28"/>
          <w:szCs w:val="28"/>
          <w:lang w:eastAsia="ru-RU"/>
        </w:rPr>
        <w:t>го района</w:t>
      </w:r>
      <w:r w:rsidRPr="00FB422E">
        <w:rPr>
          <w:rFonts w:ascii="Times New Roman" w:hAnsi="Times New Roman"/>
          <w:sz w:val="28"/>
          <w:szCs w:val="28"/>
          <w:lang w:eastAsia="ru-RU"/>
        </w:rPr>
        <w:t>.</w:t>
      </w:r>
    </w:p>
    <w:p w:rsidR="004E3F32" w:rsidRDefault="004E3F32" w:rsidP="000F73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E3F32" w:rsidRDefault="004E3F32" w:rsidP="002117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22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И.П.Иванченко</w:t>
      </w:r>
    </w:p>
    <w:p w:rsidR="004E3F32" w:rsidRPr="00211754" w:rsidRDefault="004E3F32" w:rsidP="002117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22E">
        <w:rPr>
          <w:rFonts w:ascii="Times New Roman" w:hAnsi="Times New Roman"/>
          <w:sz w:val="28"/>
          <w:szCs w:val="28"/>
          <w:lang w:eastAsia="ru-RU"/>
        </w:rPr>
        <w:t>Секретар</w:t>
      </w:r>
      <w:bookmarkStart w:id="0" w:name="_GoBack"/>
      <w:bookmarkEnd w:id="0"/>
      <w:r w:rsidRPr="00FB422E">
        <w:rPr>
          <w:rFonts w:ascii="Times New Roman" w:hAnsi="Times New Roman"/>
          <w:sz w:val="28"/>
          <w:szCs w:val="28"/>
          <w:lang w:eastAsia="ru-RU"/>
        </w:rPr>
        <w:t xml:space="preserve">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С.В.Сидоренко</w:t>
      </w:r>
    </w:p>
    <w:sectPr w:rsidR="004E3F32" w:rsidRPr="00211754" w:rsidSect="002117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043"/>
    <w:rsid w:val="0001703F"/>
    <w:rsid w:val="00030BB6"/>
    <w:rsid w:val="000400B1"/>
    <w:rsid w:val="00043961"/>
    <w:rsid w:val="0004732E"/>
    <w:rsid w:val="00060647"/>
    <w:rsid w:val="0006265D"/>
    <w:rsid w:val="00066724"/>
    <w:rsid w:val="00074BAC"/>
    <w:rsid w:val="0008056D"/>
    <w:rsid w:val="00092049"/>
    <w:rsid w:val="000925D1"/>
    <w:rsid w:val="00093F2C"/>
    <w:rsid w:val="000B0372"/>
    <w:rsid w:val="000B2EC2"/>
    <w:rsid w:val="000C071A"/>
    <w:rsid w:val="000C2AFE"/>
    <w:rsid w:val="000D040D"/>
    <w:rsid w:val="000F7372"/>
    <w:rsid w:val="00101C5D"/>
    <w:rsid w:val="00107502"/>
    <w:rsid w:val="0011070B"/>
    <w:rsid w:val="00111D51"/>
    <w:rsid w:val="00111EEC"/>
    <w:rsid w:val="00114809"/>
    <w:rsid w:val="0011743C"/>
    <w:rsid w:val="00130C24"/>
    <w:rsid w:val="00147425"/>
    <w:rsid w:val="00155D97"/>
    <w:rsid w:val="00162B0C"/>
    <w:rsid w:val="00167814"/>
    <w:rsid w:val="0017145E"/>
    <w:rsid w:val="00182818"/>
    <w:rsid w:val="00184002"/>
    <w:rsid w:val="00193484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1754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CDF"/>
    <w:rsid w:val="002779C0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31ACC"/>
    <w:rsid w:val="004338FB"/>
    <w:rsid w:val="00445321"/>
    <w:rsid w:val="004612C0"/>
    <w:rsid w:val="004612F9"/>
    <w:rsid w:val="0048069A"/>
    <w:rsid w:val="0049369B"/>
    <w:rsid w:val="004954F9"/>
    <w:rsid w:val="004B74F0"/>
    <w:rsid w:val="004C59CA"/>
    <w:rsid w:val="004D6328"/>
    <w:rsid w:val="004D7C33"/>
    <w:rsid w:val="004E0CBF"/>
    <w:rsid w:val="004E390A"/>
    <w:rsid w:val="004E3F32"/>
    <w:rsid w:val="004E4D73"/>
    <w:rsid w:val="005178A7"/>
    <w:rsid w:val="005205CA"/>
    <w:rsid w:val="005224B8"/>
    <w:rsid w:val="00526401"/>
    <w:rsid w:val="005315F3"/>
    <w:rsid w:val="00531DDA"/>
    <w:rsid w:val="0053639D"/>
    <w:rsid w:val="00545952"/>
    <w:rsid w:val="005462D7"/>
    <w:rsid w:val="0055525B"/>
    <w:rsid w:val="00571743"/>
    <w:rsid w:val="00572754"/>
    <w:rsid w:val="00574FBC"/>
    <w:rsid w:val="005A0E9D"/>
    <w:rsid w:val="005A2D04"/>
    <w:rsid w:val="005B0194"/>
    <w:rsid w:val="005B772D"/>
    <w:rsid w:val="005D6CEB"/>
    <w:rsid w:val="005E0DFD"/>
    <w:rsid w:val="005E4B7C"/>
    <w:rsid w:val="005E4E98"/>
    <w:rsid w:val="005F0BB4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704F0C"/>
    <w:rsid w:val="00725D1D"/>
    <w:rsid w:val="0072780C"/>
    <w:rsid w:val="007323C0"/>
    <w:rsid w:val="00743870"/>
    <w:rsid w:val="00755FD7"/>
    <w:rsid w:val="0076488D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F0D65"/>
    <w:rsid w:val="007F790E"/>
    <w:rsid w:val="00807D09"/>
    <w:rsid w:val="008123B8"/>
    <w:rsid w:val="00824DA6"/>
    <w:rsid w:val="00841DB9"/>
    <w:rsid w:val="00843F63"/>
    <w:rsid w:val="00844F4B"/>
    <w:rsid w:val="00855BCD"/>
    <w:rsid w:val="00863006"/>
    <w:rsid w:val="00882F9A"/>
    <w:rsid w:val="00883460"/>
    <w:rsid w:val="008A3320"/>
    <w:rsid w:val="008A6325"/>
    <w:rsid w:val="008B15D7"/>
    <w:rsid w:val="008C4203"/>
    <w:rsid w:val="008D32C3"/>
    <w:rsid w:val="008D455B"/>
    <w:rsid w:val="008E35DF"/>
    <w:rsid w:val="008E5395"/>
    <w:rsid w:val="00935FA1"/>
    <w:rsid w:val="00954234"/>
    <w:rsid w:val="00955B3B"/>
    <w:rsid w:val="00961498"/>
    <w:rsid w:val="00967AC9"/>
    <w:rsid w:val="009729B9"/>
    <w:rsid w:val="009864D8"/>
    <w:rsid w:val="009B334B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1172"/>
    <w:rsid w:val="00A162CF"/>
    <w:rsid w:val="00A32287"/>
    <w:rsid w:val="00A346DB"/>
    <w:rsid w:val="00A3614E"/>
    <w:rsid w:val="00A50FD9"/>
    <w:rsid w:val="00A63DA5"/>
    <w:rsid w:val="00A84ADF"/>
    <w:rsid w:val="00A94EDB"/>
    <w:rsid w:val="00AA3FC0"/>
    <w:rsid w:val="00AA735B"/>
    <w:rsid w:val="00AB1264"/>
    <w:rsid w:val="00AB3166"/>
    <w:rsid w:val="00AC063C"/>
    <w:rsid w:val="00AD0714"/>
    <w:rsid w:val="00AD0847"/>
    <w:rsid w:val="00AD46EF"/>
    <w:rsid w:val="00AE1DCE"/>
    <w:rsid w:val="00AE30B9"/>
    <w:rsid w:val="00AE4894"/>
    <w:rsid w:val="00AE569F"/>
    <w:rsid w:val="00AF3045"/>
    <w:rsid w:val="00B0002B"/>
    <w:rsid w:val="00B20032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EDB"/>
    <w:rsid w:val="00BF6C07"/>
    <w:rsid w:val="00C268C8"/>
    <w:rsid w:val="00C27823"/>
    <w:rsid w:val="00C40725"/>
    <w:rsid w:val="00C56174"/>
    <w:rsid w:val="00C635B9"/>
    <w:rsid w:val="00C72A57"/>
    <w:rsid w:val="00C914CE"/>
    <w:rsid w:val="00C92B51"/>
    <w:rsid w:val="00CB096D"/>
    <w:rsid w:val="00CB17C9"/>
    <w:rsid w:val="00CD2497"/>
    <w:rsid w:val="00CD6262"/>
    <w:rsid w:val="00CF1242"/>
    <w:rsid w:val="00CF3AD5"/>
    <w:rsid w:val="00D1242A"/>
    <w:rsid w:val="00D303E8"/>
    <w:rsid w:val="00D30731"/>
    <w:rsid w:val="00D432C8"/>
    <w:rsid w:val="00D648F8"/>
    <w:rsid w:val="00D72CCA"/>
    <w:rsid w:val="00D7402A"/>
    <w:rsid w:val="00D80245"/>
    <w:rsid w:val="00DA3D7A"/>
    <w:rsid w:val="00DD5EC9"/>
    <w:rsid w:val="00DD5F8D"/>
    <w:rsid w:val="00DE1E56"/>
    <w:rsid w:val="00DE1F35"/>
    <w:rsid w:val="00E1164B"/>
    <w:rsid w:val="00E11D1C"/>
    <w:rsid w:val="00E14043"/>
    <w:rsid w:val="00E21E18"/>
    <w:rsid w:val="00E2372F"/>
    <w:rsid w:val="00E30424"/>
    <w:rsid w:val="00E364B7"/>
    <w:rsid w:val="00E47B74"/>
    <w:rsid w:val="00E62EAC"/>
    <w:rsid w:val="00E6378F"/>
    <w:rsid w:val="00E6738F"/>
    <w:rsid w:val="00E706C0"/>
    <w:rsid w:val="00E72B27"/>
    <w:rsid w:val="00E74D0D"/>
    <w:rsid w:val="00EA2106"/>
    <w:rsid w:val="00EB4411"/>
    <w:rsid w:val="00EB6080"/>
    <w:rsid w:val="00F070F1"/>
    <w:rsid w:val="00F17481"/>
    <w:rsid w:val="00F323F4"/>
    <w:rsid w:val="00F432C5"/>
    <w:rsid w:val="00F44459"/>
    <w:rsid w:val="00F511E5"/>
    <w:rsid w:val="00F61929"/>
    <w:rsid w:val="00F6633E"/>
    <w:rsid w:val="00FA44EC"/>
    <w:rsid w:val="00FA46C8"/>
    <w:rsid w:val="00FB422E"/>
    <w:rsid w:val="00FB56C8"/>
    <w:rsid w:val="00FC0BA2"/>
    <w:rsid w:val="00FC0EE9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B422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D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635</Words>
  <Characters>3621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</cp:lastModifiedBy>
  <cp:revision>3</cp:revision>
  <cp:lastPrinted>2013-09-17T10:37:00Z</cp:lastPrinted>
  <dcterms:created xsi:type="dcterms:W3CDTF">2013-09-17T10:06:00Z</dcterms:created>
  <dcterms:modified xsi:type="dcterms:W3CDTF">2013-11-26T05:21:00Z</dcterms:modified>
</cp:coreProperties>
</file>