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1C" w:rsidRPr="005B68A3" w:rsidRDefault="0030771C" w:rsidP="005B6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8A3">
        <w:rPr>
          <w:rFonts w:ascii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30771C" w:rsidRPr="005B68A3" w:rsidRDefault="0030771C" w:rsidP="005B6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8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результатах публичных слушаний по проекту схемы теплоснабжения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Малотенгинского</w:t>
      </w:r>
      <w:r w:rsidRPr="005B68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Отрадненского района</w:t>
      </w:r>
    </w:p>
    <w:p w:rsidR="0030771C" w:rsidRPr="005B68A3" w:rsidRDefault="0030771C" w:rsidP="005B6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71C" w:rsidRDefault="0030771C" w:rsidP="005B6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 ноября 2013 года                                                                     ст. Малотенгинская</w:t>
      </w:r>
    </w:p>
    <w:p w:rsidR="0030771C" w:rsidRPr="005B68A3" w:rsidRDefault="0030771C" w:rsidP="005B6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8A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5B68A3">
        <w:rPr>
          <w:rFonts w:ascii="Times New Roman" w:hAnsi="Times New Roman"/>
          <w:sz w:val="28"/>
          <w:szCs w:val="28"/>
          <w:lang w:eastAsia="ru-RU"/>
        </w:rPr>
        <w:t xml:space="preserve">Время проведения публичных слушаний: </w:t>
      </w:r>
      <w:r>
        <w:rPr>
          <w:rFonts w:ascii="Times New Roman" w:hAnsi="Times New Roman"/>
          <w:sz w:val="28"/>
          <w:szCs w:val="28"/>
          <w:lang w:eastAsia="ru-RU"/>
        </w:rPr>
        <w:t>12.11.</w:t>
      </w:r>
      <w:r w:rsidRPr="005B68A3">
        <w:rPr>
          <w:rFonts w:ascii="Times New Roman" w:hAnsi="Times New Roman"/>
          <w:sz w:val="28"/>
          <w:szCs w:val="28"/>
          <w:lang w:eastAsia="ru-RU"/>
        </w:rPr>
        <w:t>2013 года в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B68A3">
        <w:rPr>
          <w:rFonts w:ascii="Times New Roman" w:hAnsi="Times New Roman"/>
          <w:sz w:val="28"/>
          <w:szCs w:val="28"/>
          <w:lang w:eastAsia="ru-RU"/>
        </w:rPr>
        <w:t>.00 часов</w:t>
      </w:r>
    </w:p>
    <w:p w:rsidR="0030771C" w:rsidRPr="005B68A3" w:rsidRDefault="0030771C" w:rsidP="005B6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B68A3">
        <w:rPr>
          <w:rFonts w:ascii="Times New Roman" w:hAnsi="Times New Roman"/>
          <w:sz w:val="28"/>
          <w:szCs w:val="28"/>
          <w:lang w:eastAsia="ru-RU"/>
        </w:rPr>
        <w:t xml:space="preserve">Место проведения публичных слушаний: </w:t>
      </w:r>
      <w:r>
        <w:rPr>
          <w:rFonts w:ascii="Times New Roman" w:hAnsi="Times New Roman"/>
          <w:sz w:val="28"/>
          <w:szCs w:val="28"/>
          <w:lang w:eastAsia="ru-RU"/>
        </w:rPr>
        <w:t>Краснодарский край</w:t>
      </w:r>
      <w:r w:rsidRPr="005B68A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Отрадне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ский </w:t>
      </w:r>
      <w:r w:rsidRPr="005B68A3">
        <w:rPr>
          <w:rFonts w:ascii="Times New Roman" w:hAnsi="Times New Roman"/>
          <w:sz w:val="28"/>
          <w:szCs w:val="28"/>
          <w:lang w:eastAsia="ru-RU"/>
        </w:rPr>
        <w:t xml:space="preserve">район, </w:t>
      </w:r>
      <w:r>
        <w:rPr>
          <w:rFonts w:ascii="Times New Roman" w:hAnsi="Times New Roman"/>
          <w:sz w:val="28"/>
          <w:szCs w:val="28"/>
          <w:lang w:eastAsia="ru-RU"/>
        </w:rPr>
        <w:t>станица Малотенгинская</w:t>
      </w:r>
      <w:r w:rsidRPr="005B68A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переулок Советский</w:t>
      </w:r>
      <w:r w:rsidRPr="005B68A3">
        <w:rPr>
          <w:rFonts w:ascii="Times New Roman" w:hAnsi="Times New Roman"/>
          <w:sz w:val="28"/>
          <w:szCs w:val="28"/>
          <w:lang w:eastAsia="ru-RU"/>
        </w:rPr>
        <w:t xml:space="preserve">, дом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B68A3">
        <w:rPr>
          <w:rFonts w:ascii="Times New Roman" w:hAnsi="Times New Roman"/>
          <w:sz w:val="28"/>
          <w:szCs w:val="28"/>
          <w:lang w:eastAsia="ru-RU"/>
        </w:rPr>
        <w:t>, здание адм</w:t>
      </w:r>
      <w:r w:rsidRPr="005B68A3">
        <w:rPr>
          <w:rFonts w:ascii="Times New Roman" w:hAnsi="Times New Roman"/>
          <w:sz w:val="28"/>
          <w:szCs w:val="28"/>
          <w:lang w:eastAsia="ru-RU"/>
        </w:rPr>
        <w:t>и</w:t>
      </w:r>
      <w:r w:rsidRPr="005B68A3">
        <w:rPr>
          <w:rFonts w:ascii="Times New Roman" w:hAnsi="Times New Roman"/>
          <w:sz w:val="28"/>
          <w:szCs w:val="28"/>
          <w:lang w:eastAsia="ru-RU"/>
        </w:rPr>
        <w:t>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5B68A3">
        <w:rPr>
          <w:rFonts w:ascii="Times New Roman" w:hAnsi="Times New Roman"/>
          <w:sz w:val="28"/>
          <w:szCs w:val="28"/>
          <w:lang w:eastAsia="ru-RU"/>
        </w:rPr>
        <w:t>.</w:t>
      </w:r>
    </w:p>
    <w:p w:rsidR="0030771C" w:rsidRPr="005B68A3" w:rsidRDefault="0030771C" w:rsidP="005B6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B68A3">
        <w:rPr>
          <w:rFonts w:ascii="Times New Roman" w:hAnsi="Times New Roman"/>
          <w:sz w:val="28"/>
          <w:szCs w:val="28"/>
          <w:lang w:eastAsia="ru-RU"/>
        </w:rPr>
        <w:t xml:space="preserve">Докладчик: </w:t>
      </w:r>
      <w:r>
        <w:rPr>
          <w:rFonts w:ascii="Times New Roman" w:hAnsi="Times New Roman"/>
          <w:sz w:val="28"/>
          <w:szCs w:val="28"/>
          <w:lang w:eastAsia="ru-RU"/>
        </w:rPr>
        <w:t>начальник общего отдела администрации Малотенгинского сельского поселения Отрадненского района И.П.Иванченко</w:t>
      </w:r>
    </w:p>
    <w:p w:rsidR="0030771C" w:rsidRPr="005B68A3" w:rsidRDefault="0030771C" w:rsidP="00687B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5B68A3">
        <w:rPr>
          <w:rFonts w:ascii="Times New Roman" w:hAnsi="Times New Roman"/>
          <w:b/>
          <w:bCs/>
          <w:sz w:val="28"/>
          <w:szCs w:val="28"/>
          <w:lang w:eastAsia="ru-RU"/>
        </w:rPr>
        <w:t>ПУБЛИЧНЫЕ СЛУШАНИЯ</w:t>
      </w:r>
      <w:r w:rsidRPr="005B68A3">
        <w:rPr>
          <w:rFonts w:ascii="Times New Roman" w:hAnsi="Times New Roman"/>
          <w:sz w:val="28"/>
          <w:szCs w:val="28"/>
          <w:lang w:eastAsia="ru-RU"/>
        </w:rPr>
        <w:t xml:space="preserve"> проведены на основании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B68A3">
        <w:rPr>
          <w:rFonts w:ascii="Times New Roman" w:hAnsi="Times New Roman"/>
          <w:sz w:val="28"/>
          <w:szCs w:val="28"/>
          <w:lang w:eastAsia="ru-RU"/>
        </w:rPr>
        <w:t xml:space="preserve">остановления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Малотенгинского</w:t>
      </w:r>
      <w:r w:rsidRPr="005B68A3">
        <w:rPr>
          <w:rFonts w:ascii="Times New Roman" w:hAnsi="Times New Roman"/>
          <w:sz w:val="28"/>
          <w:szCs w:val="28"/>
          <w:lang w:eastAsia="ru-RU"/>
        </w:rPr>
        <w:t xml:space="preserve"> сель</w:t>
      </w:r>
      <w:r>
        <w:rPr>
          <w:rFonts w:ascii="Times New Roman" w:hAnsi="Times New Roman"/>
          <w:sz w:val="28"/>
          <w:szCs w:val="28"/>
          <w:lang w:eastAsia="ru-RU"/>
        </w:rPr>
        <w:t>ского поселения Отрадненского</w:t>
      </w:r>
      <w:r w:rsidRPr="005B68A3">
        <w:rPr>
          <w:rFonts w:ascii="Times New Roman" w:hAnsi="Times New Roman"/>
          <w:sz w:val="28"/>
          <w:szCs w:val="28"/>
          <w:lang w:eastAsia="ru-RU"/>
        </w:rPr>
        <w:t xml:space="preserve"> района от </w:t>
      </w:r>
      <w:r>
        <w:rPr>
          <w:rFonts w:ascii="Times New Roman" w:hAnsi="Times New Roman"/>
          <w:sz w:val="28"/>
          <w:szCs w:val="28"/>
          <w:lang w:eastAsia="ru-RU"/>
        </w:rPr>
        <w:t>23 сентября 2013 года  № 53</w:t>
      </w:r>
      <w:r w:rsidRPr="005B68A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687B2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B2C">
        <w:rPr>
          <w:rFonts w:ascii="Times New Roman" w:hAnsi="Times New Roman"/>
          <w:sz w:val="28"/>
          <w:szCs w:val="28"/>
        </w:rPr>
        <w:t>проведении публичных слушаний по прое</w:t>
      </w:r>
      <w:r w:rsidRPr="00687B2C">
        <w:rPr>
          <w:rFonts w:ascii="Times New Roman" w:hAnsi="Times New Roman"/>
          <w:sz w:val="28"/>
          <w:szCs w:val="28"/>
        </w:rPr>
        <w:t>к</w:t>
      </w:r>
      <w:r w:rsidRPr="00687B2C">
        <w:rPr>
          <w:rFonts w:ascii="Times New Roman" w:hAnsi="Times New Roman"/>
          <w:sz w:val="28"/>
          <w:szCs w:val="28"/>
        </w:rPr>
        <w:t>ту схемы теплоснабжения</w:t>
      </w:r>
      <w:r>
        <w:rPr>
          <w:rFonts w:ascii="Times New Roman" w:hAnsi="Times New Roman"/>
          <w:sz w:val="28"/>
          <w:szCs w:val="28"/>
        </w:rPr>
        <w:t xml:space="preserve"> Малотенгинского сельского поселения </w:t>
      </w:r>
      <w:r w:rsidRPr="00687B2C">
        <w:rPr>
          <w:rFonts w:ascii="Times New Roman" w:hAnsi="Times New Roman"/>
          <w:sz w:val="28"/>
          <w:szCs w:val="28"/>
        </w:rPr>
        <w:t>Отрадненск</w:t>
      </w:r>
      <w:r w:rsidRPr="00687B2C">
        <w:rPr>
          <w:rFonts w:ascii="Times New Roman" w:hAnsi="Times New Roman"/>
          <w:sz w:val="28"/>
          <w:szCs w:val="28"/>
        </w:rPr>
        <w:t>о</w:t>
      </w:r>
      <w:r w:rsidRPr="00687B2C">
        <w:rPr>
          <w:rFonts w:ascii="Times New Roman" w:hAnsi="Times New Roman"/>
          <w:sz w:val="28"/>
          <w:szCs w:val="28"/>
        </w:rPr>
        <w:t>го района</w:t>
      </w:r>
      <w:r w:rsidRPr="005B68A3">
        <w:rPr>
          <w:rFonts w:ascii="Times New Roman" w:hAnsi="Times New Roman"/>
          <w:sz w:val="28"/>
          <w:szCs w:val="28"/>
          <w:lang w:eastAsia="ru-RU"/>
        </w:rPr>
        <w:t xml:space="preserve">», в соответствии с Постановлением Правительства </w:t>
      </w:r>
      <w:r>
        <w:rPr>
          <w:rFonts w:ascii="Times New Roman" w:hAnsi="Times New Roman"/>
          <w:sz w:val="28"/>
          <w:szCs w:val="28"/>
          <w:lang w:eastAsia="ru-RU"/>
        </w:rPr>
        <w:t>Российской Фед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рации</w:t>
      </w:r>
      <w:r w:rsidRPr="005B68A3">
        <w:rPr>
          <w:rFonts w:ascii="Times New Roman" w:hAnsi="Times New Roman"/>
          <w:sz w:val="28"/>
          <w:szCs w:val="28"/>
          <w:lang w:eastAsia="ru-RU"/>
        </w:rPr>
        <w:t xml:space="preserve"> от 22 февраля 2012 года № 154 «О требованиях к схемам теплоснабж</w:t>
      </w:r>
      <w:r w:rsidRPr="005B68A3">
        <w:rPr>
          <w:rFonts w:ascii="Times New Roman" w:hAnsi="Times New Roman"/>
          <w:sz w:val="28"/>
          <w:szCs w:val="28"/>
          <w:lang w:eastAsia="ru-RU"/>
        </w:rPr>
        <w:t>е</w:t>
      </w:r>
      <w:r w:rsidRPr="005B68A3">
        <w:rPr>
          <w:rFonts w:ascii="Times New Roman" w:hAnsi="Times New Roman"/>
          <w:sz w:val="28"/>
          <w:szCs w:val="28"/>
          <w:lang w:eastAsia="ru-RU"/>
        </w:rPr>
        <w:t>ния, порядку их разработки и утверждения», Федеральным законом от 06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тября </w:t>
      </w:r>
      <w:r w:rsidRPr="005B68A3">
        <w:rPr>
          <w:rFonts w:ascii="Times New Roman" w:hAnsi="Times New Roman"/>
          <w:sz w:val="28"/>
          <w:szCs w:val="28"/>
          <w:lang w:eastAsia="ru-RU"/>
        </w:rPr>
        <w:t>2003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5B68A3">
        <w:rPr>
          <w:rFonts w:ascii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</w:t>
      </w:r>
      <w:r w:rsidRPr="005B68A3">
        <w:rPr>
          <w:rFonts w:ascii="Times New Roman" w:hAnsi="Times New Roman"/>
          <w:sz w:val="28"/>
          <w:szCs w:val="28"/>
          <w:lang w:eastAsia="ru-RU"/>
        </w:rPr>
        <w:t>о</w:t>
      </w:r>
      <w:r w:rsidRPr="005B68A3">
        <w:rPr>
          <w:rFonts w:ascii="Times New Roman" w:hAnsi="Times New Roman"/>
          <w:sz w:val="28"/>
          <w:szCs w:val="28"/>
          <w:lang w:eastAsia="ru-RU"/>
        </w:rPr>
        <w:t>управления в Рос</w:t>
      </w:r>
      <w:r>
        <w:rPr>
          <w:rFonts w:ascii="Times New Roman" w:hAnsi="Times New Roman"/>
          <w:sz w:val="28"/>
          <w:szCs w:val="28"/>
          <w:lang w:eastAsia="ru-RU"/>
        </w:rPr>
        <w:t xml:space="preserve">сийской Федерации», Положением </w:t>
      </w:r>
      <w:r w:rsidRPr="0056430D">
        <w:rPr>
          <w:rFonts w:ascii="Times New Roman" w:hAnsi="Times New Roman"/>
          <w:sz w:val="28"/>
          <w:szCs w:val="28"/>
        </w:rPr>
        <w:t xml:space="preserve">о публичных слушаниях в </w:t>
      </w:r>
      <w:r>
        <w:rPr>
          <w:rFonts w:ascii="Times New Roman" w:hAnsi="Times New Roman"/>
          <w:sz w:val="28"/>
          <w:szCs w:val="28"/>
        </w:rPr>
        <w:t xml:space="preserve">Малотенгинском </w:t>
      </w:r>
      <w:r w:rsidRPr="0056430D">
        <w:rPr>
          <w:rFonts w:ascii="Times New Roman" w:hAnsi="Times New Roman"/>
          <w:sz w:val="28"/>
          <w:szCs w:val="28"/>
        </w:rPr>
        <w:t>сельском поселении Отрадненского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0771C" w:rsidRPr="005B68A3" w:rsidRDefault="0030771C" w:rsidP="005A41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B68A3">
        <w:rPr>
          <w:rFonts w:ascii="Times New Roman" w:hAnsi="Times New Roman"/>
          <w:sz w:val="28"/>
          <w:szCs w:val="28"/>
          <w:lang w:eastAsia="ru-RU"/>
        </w:rPr>
        <w:t xml:space="preserve">Информирование общественности произведено посредством публикации </w:t>
      </w:r>
      <w:r>
        <w:rPr>
          <w:rFonts w:ascii="Times New Roman" w:hAnsi="Times New Roman"/>
          <w:sz w:val="28"/>
          <w:szCs w:val="28"/>
          <w:lang w:eastAsia="ru-RU"/>
        </w:rPr>
        <w:t>информационного сообщения</w:t>
      </w:r>
      <w:r w:rsidRPr="005B68A3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Малотенгинского</w:t>
      </w:r>
      <w:r w:rsidRPr="005B68A3">
        <w:rPr>
          <w:rFonts w:ascii="Times New Roman" w:hAnsi="Times New Roman"/>
          <w:sz w:val="28"/>
          <w:szCs w:val="28"/>
          <w:lang w:eastAsia="ru-RU"/>
        </w:rPr>
        <w:t xml:space="preserve"> сель</w:t>
      </w:r>
      <w:r>
        <w:rPr>
          <w:rFonts w:ascii="Times New Roman" w:hAnsi="Times New Roman"/>
          <w:sz w:val="28"/>
          <w:szCs w:val="28"/>
          <w:lang w:eastAsia="ru-RU"/>
        </w:rPr>
        <w:t>ского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селения Отрадненского</w:t>
      </w:r>
      <w:r w:rsidRPr="005B68A3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B2C">
        <w:rPr>
          <w:rFonts w:ascii="Times New Roman" w:hAnsi="Times New Roman"/>
          <w:sz w:val="28"/>
          <w:szCs w:val="28"/>
        </w:rPr>
        <w:t>проведении публичных слушаний по проекту схемы теплоснабжения</w:t>
      </w:r>
      <w:r>
        <w:rPr>
          <w:rFonts w:ascii="Times New Roman" w:hAnsi="Times New Roman"/>
          <w:sz w:val="28"/>
          <w:szCs w:val="28"/>
        </w:rPr>
        <w:t xml:space="preserve"> Малотенги</w:t>
      </w:r>
      <w:r w:rsidRPr="00687B2C">
        <w:rPr>
          <w:rFonts w:ascii="Times New Roman" w:hAnsi="Times New Roman"/>
          <w:sz w:val="28"/>
          <w:szCs w:val="28"/>
        </w:rPr>
        <w:t>нского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</w:t>
      </w:r>
      <w:r w:rsidRPr="00687B2C">
        <w:rPr>
          <w:rFonts w:ascii="Times New Roman" w:hAnsi="Times New Roman"/>
          <w:sz w:val="28"/>
          <w:szCs w:val="28"/>
        </w:rPr>
        <w:t>Отрадненского района</w:t>
      </w:r>
      <w:r w:rsidRPr="005B68A3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районной </w:t>
      </w:r>
      <w:r w:rsidRPr="005B68A3">
        <w:rPr>
          <w:rFonts w:ascii="Times New Roman" w:hAnsi="Times New Roman"/>
          <w:sz w:val="28"/>
          <w:szCs w:val="28"/>
          <w:lang w:eastAsia="ru-RU"/>
        </w:rPr>
        <w:t xml:space="preserve"> газете «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Сельская жизнь» </w:t>
      </w:r>
      <w:r w:rsidRPr="00AD0714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3 октября </w:t>
      </w:r>
      <w:r w:rsidRPr="00AD0714">
        <w:rPr>
          <w:rFonts w:ascii="Times New Roman" w:hAnsi="Times New Roman"/>
          <w:sz w:val="28"/>
          <w:szCs w:val="28"/>
          <w:lang w:eastAsia="ru-RU"/>
        </w:rPr>
        <w:t>2013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0714">
        <w:rPr>
          <w:rFonts w:ascii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№119</w:t>
      </w:r>
      <w:r w:rsidRPr="00FB422E">
        <w:rPr>
          <w:rFonts w:ascii="Times New Roman" w:hAnsi="Times New Roman"/>
          <w:sz w:val="28"/>
          <w:szCs w:val="28"/>
          <w:lang w:eastAsia="ru-RU"/>
        </w:rPr>
        <w:t>(</w:t>
      </w:r>
      <w:r w:rsidRPr="00AD0714">
        <w:rPr>
          <w:rFonts w:ascii="Times New Roman" w:hAnsi="Times New Roman"/>
          <w:sz w:val="28"/>
          <w:szCs w:val="28"/>
          <w:lang w:eastAsia="ru-RU"/>
        </w:rPr>
        <w:t>73</w:t>
      </w:r>
      <w:r>
        <w:rPr>
          <w:rFonts w:ascii="Times New Roman" w:hAnsi="Times New Roman"/>
          <w:sz w:val="28"/>
          <w:szCs w:val="28"/>
          <w:lang w:eastAsia="ru-RU"/>
        </w:rPr>
        <w:t>55</w:t>
      </w:r>
      <w:r w:rsidRPr="00AD071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8A3">
        <w:rPr>
          <w:rFonts w:ascii="Times New Roman" w:hAnsi="Times New Roman"/>
          <w:sz w:val="28"/>
          <w:szCs w:val="28"/>
          <w:lang w:eastAsia="ru-RU"/>
        </w:rPr>
        <w:t xml:space="preserve">и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Малотенгинского сельского поселения Отрадненского района</w:t>
      </w:r>
      <w:r w:rsidRPr="005B68A3">
        <w:rPr>
          <w:rFonts w:ascii="Times New Roman" w:hAnsi="Times New Roman"/>
          <w:sz w:val="28"/>
          <w:szCs w:val="28"/>
          <w:lang w:eastAsia="ru-RU"/>
        </w:rPr>
        <w:t>.</w:t>
      </w:r>
    </w:p>
    <w:p w:rsidR="0030771C" w:rsidRPr="005B68A3" w:rsidRDefault="0030771C" w:rsidP="005B6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8A3">
        <w:rPr>
          <w:rFonts w:ascii="Times New Roman" w:hAnsi="Times New Roman"/>
          <w:sz w:val="28"/>
          <w:szCs w:val="28"/>
          <w:lang w:eastAsia="ru-RU"/>
        </w:rPr>
        <w:t>Вид документации по проекту схемы теплоснабжения:</w:t>
      </w:r>
    </w:p>
    <w:p w:rsidR="0030771C" w:rsidRPr="005B68A3" w:rsidRDefault="0030771C" w:rsidP="005B6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8A3">
        <w:rPr>
          <w:rFonts w:ascii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/>
          <w:sz w:val="28"/>
          <w:szCs w:val="28"/>
          <w:lang w:eastAsia="ru-RU"/>
        </w:rPr>
        <w:t>Котельные Малотенгинского сельского поселения Отрадненского района (графические материалы)</w:t>
      </w:r>
      <w:r w:rsidRPr="005B68A3">
        <w:rPr>
          <w:rFonts w:ascii="Times New Roman" w:hAnsi="Times New Roman"/>
          <w:sz w:val="28"/>
          <w:szCs w:val="28"/>
          <w:lang w:eastAsia="ru-RU"/>
        </w:rPr>
        <w:t>.</w:t>
      </w:r>
    </w:p>
    <w:p w:rsidR="0030771C" w:rsidRPr="005B68A3" w:rsidRDefault="0030771C" w:rsidP="005B6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8A3">
        <w:rPr>
          <w:rFonts w:ascii="Times New Roman" w:hAnsi="Times New Roman"/>
          <w:sz w:val="28"/>
          <w:szCs w:val="28"/>
          <w:lang w:eastAsia="ru-RU"/>
        </w:rPr>
        <w:t xml:space="preserve">1.2. Пояснительная записка к схеме </w:t>
      </w:r>
      <w:r>
        <w:rPr>
          <w:rFonts w:ascii="Times New Roman" w:hAnsi="Times New Roman"/>
          <w:sz w:val="28"/>
          <w:szCs w:val="28"/>
          <w:lang w:eastAsia="ru-RU"/>
        </w:rPr>
        <w:t>теплоснабжения Малотенгинского сельск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 поселения Отрадненского района.</w:t>
      </w:r>
    </w:p>
    <w:p w:rsidR="0030771C" w:rsidRPr="005B68A3" w:rsidRDefault="0030771C" w:rsidP="005B6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B68A3">
        <w:rPr>
          <w:rFonts w:ascii="Times New Roman" w:hAnsi="Times New Roman"/>
          <w:sz w:val="28"/>
          <w:szCs w:val="28"/>
          <w:lang w:eastAsia="ru-RU"/>
        </w:rPr>
        <w:t>Докладчиком на обозрение участникам публичных слушаний представлен проект схемы теплоснабжения, дана характеристика системы теплоснабжения, описание источников теплоснабжения.</w:t>
      </w:r>
    </w:p>
    <w:p w:rsidR="0030771C" w:rsidRPr="00F617A2" w:rsidRDefault="0030771C" w:rsidP="00F617A2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17A2">
        <w:rPr>
          <w:sz w:val="28"/>
          <w:szCs w:val="28"/>
        </w:rPr>
        <w:t>В ходе проведения публичных слушаний, замечаний и предложений по проекту схемы теплоснабжения от участников публичных слушаний не пост</w:t>
      </w:r>
      <w:r w:rsidRPr="00F617A2">
        <w:rPr>
          <w:sz w:val="28"/>
          <w:szCs w:val="28"/>
        </w:rPr>
        <w:t>у</w:t>
      </w:r>
      <w:r w:rsidRPr="00F617A2">
        <w:rPr>
          <w:sz w:val="28"/>
          <w:szCs w:val="28"/>
        </w:rPr>
        <w:t>пило.</w:t>
      </w:r>
    </w:p>
    <w:p w:rsidR="0030771C" w:rsidRPr="00F617A2" w:rsidRDefault="0030771C" w:rsidP="00F617A2">
      <w:pPr>
        <w:pStyle w:val="NormalWeb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ab/>
      </w:r>
      <w:r w:rsidRPr="00F617A2">
        <w:rPr>
          <w:rStyle w:val="Strong"/>
          <w:sz w:val="28"/>
          <w:szCs w:val="28"/>
        </w:rPr>
        <w:t>Вывод</w:t>
      </w:r>
      <w:r w:rsidRPr="00F617A2">
        <w:rPr>
          <w:sz w:val="28"/>
          <w:szCs w:val="28"/>
        </w:rPr>
        <w:t>: по результатам проведения публичных слушаний, возможно пр</w:t>
      </w:r>
      <w:r w:rsidRPr="00F617A2">
        <w:rPr>
          <w:sz w:val="28"/>
          <w:szCs w:val="28"/>
        </w:rPr>
        <w:t>и</w:t>
      </w:r>
      <w:r w:rsidRPr="00F617A2">
        <w:rPr>
          <w:sz w:val="28"/>
          <w:szCs w:val="28"/>
        </w:rPr>
        <w:t xml:space="preserve">нятие решения об утверждении схемы теплоснабжения </w:t>
      </w:r>
      <w:r>
        <w:rPr>
          <w:sz w:val="28"/>
          <w:szCs w:val="28"/>
        </w:rPr>
        <w:t>Малотенгинского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Отрадненского района</w:t>
      </w:r>
      <w:r w:rsidRPr="00F617A2">
        <w:rPr>
          <w:sz w:val="28"/>
          <w:szCs w:val="28"/>
        </w:rPr>
        <w:t xml:space="preserve">. </w:t>
      </w:r>
    </w:p>
    <w:p w:rsidR="0030771C" w:rsidRDefault="0030771C" w:rsidP="00F617A2">
      <w:pPr>
        <w:pStyle w:val="NormalWeb"/>
        <w:jc w:val="both"/>
        <w:rPr>
          <w:sz w:val="28"/>
          <w:szCs w:val="28"/>
        </w:rPr>
      </w:pPr>
      <w:r w:rsidRPr="00F617A2">
        <w:rPr>
          <w:sz w:val="28"/>
          <w:szCs w:val="28"/>
        </w:rPr>
        <w:t>Приложение: Протокол публичных слушаний.</w:t>
      </w:r>
    </w:p>
    <w:p w:rsidR="0030771C" w:rsidRPr="00F617A2" w:rsidRDefault="0030771C" w:rsidP="00F617A2">
      <w:pPr>
        <w:pStyle w:val="NormalWeb"/>
        <w:jc w:val="both"/>
        <w:rPr>
          <w:sz w:val="28"/>
          <w:szCs w:val="28"/>
        </w:rPr>
      </w:pPr>
    </w:p>
    <w:p w:rsidR="0030771C" w:rsidRDefault="0030771C" w:rsidP="00F617A2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</w:p>
    <w:p w:rsidR="0030771C" w:rsidRDefault="0030771C" w:rsidP="00F617A2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Малотенгинского сельского поселения </w:t>
      </w:r>
    </w:p>
    <w:p w:rsidR="0030771C" w:rsidRDefault="0030771C" w:rsidP="00F617A2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                        И.П.Иванченко </w:t>
      </w:r>
    </w:p>
    <w:p w:rsidR="0030771C" w:rsidRDefault="0030771C" w:rsidP="00F617A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30771C" w:rsidRDefault="0030771C" w:rsidP="00F617A2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Юрист администрации Малотенгинского </w:t>
      </w:r>
    </w:p>
    <w:p w:rsidR="0030771C" w:rsidRPr="00F617A2" w:rsidRDefault="0030771C" w:rsidP="00F617A2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сельского поселения Отрадненского района                                   С.В.Сидоренко</w:t>
      </w:r>
    </w:p>
    <w:p w:rsidR="0030771C" w:rsidRPr="00F617A2" w:rsidRDefault="0030771C" w:rsidP="005B68A3">
      <w:pPr>
        <w:jc w:val="both"/>
        <w:rPr>
          <w:rFonts w:ascii="Times New Roman" w:hAnsi="Times New Roman"/>
          <w:sz w:val="28"/>
          <w:szCs w:val="28"/>
        </w:rPr>
      </w:pPr>
    </w:p>
    <w:sectPr w:rsidR="0030771C" w:rsidRPr="00F617A2" w:rsidSect="005B68A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A23"/>
    <w:rsid w:val="0001703F"/>
    <w:rsid w:val="00030BB6"/>
    <w:rsid w:val="000400B1"/>
    <w:rsid w:val="00043961"/>
    <w:rsid w:val="0004732E"/>
    <w:rsid w:val="00060647"/>
    <w:rsid w:val="0006265D"/>
    <w:rsid w:val="00066724"/>
    <w:rsid w:val="00074BAC"/>
    <w:rsid w:val="0008056D"/>
    <w:rsid w:val="00092049"/>
    <w:rsid w:val="000925D1"/>
    <w:rsid w:val="00093F2C"/>
    <w:rsid w:val="00096A23"/>
    <w:rsid w:val="000A1C24"/>
    <w:rsid w:val="000B0372"/>
    <w:rsid w:val="000B2EC2"/>
    <w:rsid w:val="000C071A"/>
    <w:rsid w:val="000C2AFE"/>
    <w:rsid w:val="000D040D"/>
    <w:rsid w:val="00101C5D"/>
    <w:rsid w:val="00107502"/>
    <w:rsid w:val="0011070B"/>
    <w:rsid w:val="00111D51"/>
    <w:rsid w:val="00111EEC"/>
    <w:rsid w:val="00114809"/>
    <w:rsid w:val="0011743C"/>
    <w:rsid w:val="00130C24"/>
    <w:rsid w:val="00132BC6"/>
    <w:rsid w:val="00147425"/>
    <w:rsid w:val="00155D97"/>
    <w:rsid w:val="00162B0C"/>
    <w:rsid w:val="00167814"/>
    <w:rsid w:val="0017145E"/>
    <w:rsid w:val="00182818"/>
    <w:rsid w:val="00184002"/>
    <w:rsid w:val="00193484"/>
    <w:rsid w:val="001A64D1"/>
    <w:rsid w:val="001A7AE6"/>
    <w:rsid w:val="001B4044"/>
    <w:rsid w:val="001B5E9B"/>
    <w:rsid w:val="001C1A7F"/>
    <w:rsid w:val="001E4AAE"/>
    <w:rsid w:val="001F056B"/>
    <w:rsid w:val="001F59AB"/>
    <w:rsid w:val="001F7B01"/>
    <w:rsid w:val="00202580"/>
    <w:rsid w:val="002059FA"/>
    <w:rsid w:val="00206B79"/>
    <w:rsid w:val="00206C9D"/>
    <w:rsid w:val="00210ACE"/>
    <w:rsid w:val="002165F9"/>
    <w:rsid w:val="00217594"/>
    <w:rsid w:val="00226973"/>
    <w:rsid w:val="002360FF"/>
    <w:rsid w:val="002370FB"/>
    <w:rsid w:val="00252CC1"/>
    <w:rsid w:val="00253049"/>
    <w:rsid w:val="0026050F"/>
    <w:rsid w:val="0026058A"/>
    <w:rsid w:val="00262CDF"/>
    <w:rsid w:val="002779C0"/>
    <w:rsid w:val="00283A85"/>
    <w:rsid w:val="00291E74"/>
    <w:rsid w:val="002A59F1"/>
    <w:rsid w:val="002B2278"/>
    <w:rsid w:val="002C1283"/>
    <w:rsid w:val="002C5715"/>
    <w:rsid w:val="002D3E97"/>
    <w:rsid w:val="002D48AC"/>
    <w:rsid w:val="002E7CE9"/>
    <w:rsid w:val="002F26FB"/>
    <w:rsid w:val="002F7BC6"/>
    <w:rsid w:val="00300BAD"/>
    <w:rsid w:val="0030308D"/>
    <w:rsid w:val="0030771C"/>
    <w:rsid w:val="003200B8"/>
    <w:rsid w:val="00321295"/>
    <w:rsid w:val="00321C6C"/>
    <w:rsid w:val="0032314C"/>
    <w:rsid w:val="003333D0"/>
    <w:rsid w:val="003407D6"/>
    <w:rsid w:val="00372AB7"/>
    <w:rsid w:val="00377CF7"/>
    <w:rsid w:val="003940EE"/>
    <w:rsid w:val="0039581D"/>
    <w:rsid w:val="003970D6"/>
    <w:rsid w:val="003A2D84"/>
    <w:rsid w:val="003B57BF"/>
    <w:rsid w:val="003C55B0"/>
    <w:rsid w:val="003F6A87"/>
    <w:rsid w:val="0040045C"/>
    <w:rsid w:val="00431ACC"/>
    <w:rsid w:val="004338FB"/>
    <w:rsid w:val="00445321"/>
    <w:rsid w:val="004612F9"/>
    <w:rsid w:val="0048069A"/>
    <w:rsid w:val="0049369B"/>
    <w:rsid w:val="004954F9"/>
    <w:rsid w:val="004B74F0"/>
    <w:rsid w:val="004C59CA"/>
    <w:rsid w:val="004D6328"/>
    <w:rsid w:val="004D7C33"/>
    <w:rsid w:val="004E0CBF"/>
    <w:rsid w:val="004E390A"/>
    <w:rsid w:val="004E4D73"/>
    <w:rsid w:val="005178A7"/>
    <w:rsid w:val="005205CA"/>
    <w:rsid w:val="005224B8"/>
    <w:rsid w:val="00526401"/>
    <w:rsid w:val="005315F3"/>
    <w:rsid w:val="00531DDA"/>
    <w:rsid w:val="0053639D"/>
    <w:rsid w:val="00545952"/>
    <w:rsid w:val="005462D7"/>
    <w:rsid w:val="0055525B"/>
    <w:rsid w:val="0056430D"/>
    <w:rsid w:val="00571743"/>
    <w:rsid w:val="00572754"/>
    <w:rsid w:val="00574FBC"/>
    <w:rsid w:val="005A0C9A"/>
    <w:rsid w:val="005A0E9D"/>
    <w:rsid w:val="005A2D04"/>
    <w:rsid w:val="005A415B"/>
    <w:rsid w:val="005B0194"/>
    <w:rsid w:val="005B68A3"/>
    <w:rsid w:val="005B772D"/>
    <w:rsid w:val="005D6CEB"/>
    <w:rsid w:val="005E0DFD"/>
    <w:rsid w:val="005E4B7C"/>
    <w:rsid w:val="005E4E98"/>
    <w:rsid w:val="005F0BB4"/>
    <w:rsid w:val="00606D7B"/>
    <w:rsid w:val="00624605"/>
    <w:rsid w:val="006253A2"/>
    <w:rsid w:val="006312C7"/>
    <w:rsid w:val="00635D56"/>
    <w:rsid w:val="00637543"/>
    <w:rsid w:val="00640747"/>
    <w:rsid w:val="00642F7A"/>
    <w:rsid w:val="006557C4"/>
    <w:rsid w:val="00661CCF"/>
    <w:rsid w:val="00664359"/>
    <w:rsid w:val="006657E5"/>
    <w:rsid w:val="006740FC"/>
    <w:rsid w:val="00674E25"/>
    <w:rsid w:val="006754C6"/>
    <w:rsid w:val="0068686D"/>
    <w:rsid w:val="00687B2C"/>
    <w:rsid w:val="006903D8"/>
    <w:rsid w:val="006950AE"/>
    <w:rsid w:val="00696ADE"/>
    <w:rsid w:val="006A15A7"/>
    <w:rsid w:val="006A223D"/>
    <w:rsid w:val="006A24E2"/>
    <w:rsid w:val="006B0837"/>
    <w:rsid w:val="006B3EA4"/>
    <w:rsid w:val="006C5803"/>
    <w:rsid w:val="006D507F"/>
    <w:rsid w:val="006E5508"/>
    <w:rsid w:val="006E7EAE"/>
    <w:rsid w:val="00704F0C"/>
    <w:rsid w:val="00723128"/>
    <w:rsid w:val="00725D1D"/>
    <w:rsid w:val="0072780C"/>
    <w:rsid w:val="007323C0"/>
    <w:rsid w:val="00743870"/>
    <w:rsid w:val="00755FD7"/>
    <w:rsid w:val="00767728"/>
    <w:rsid w:val="007719E3"/>
    <w:rsid w:val="00780103"/>
    <w:rsid w:val="007805E8"/>
    <w:rsid w:val="00790CD4"/>
    <w:rsid w:val="007914A2"/>
    <w:rsid w:val="007944A9"/>
    <w:rsid w:val="00797257"/>
    <w:rsid w:val="007A35F3"/>
    <w:rsid w:val="007B5FD0"/>
    <w:rsid w:val="007C5E78"/>
    <w:rsid w:val="007D1ADF"/>
    <w:rsid w:val="007D6343"/>
    <w:rsid w:val="007F0D65"/>
    <w:rsid w:val="007F790E"/>
    <w:rsid w:val="00807D09"/>
    <w:rsid w:val="008123B8"/>
    <w:rsid w:val="00824DA6"/>
    <w:rsid w:val="00841DB9"/>
    <w:rsid w:val="00843F63"/>
    <w:rsid w:val="00844F4B"/>
    <w:rsid w:val="00847676"/>
    <w:rsid w:val="00855BCD"/>
    <w:rsid w:val="00863006"/>
    <w:rsid w:val="00882F9A"/>
    <w:rsid w:val="00883460"/>
    <w:rsid w:val="008A3320"/>
    <w:rsid w:val="008A6325"/>
    <w:rsid w:val="008B15D7"/>
    <w:rsid w:val="008C4203"/>
    <w:rsid w:val="008D32C3"/>
    <w:rsid w:val="008D455B"/>
    <w:rsid w:val="008E35DF"/>
    <w:rsid w:val="008E5395"/>
    <w:rsid w:val="00935FA1"/>
    <w:rsid w:val="00955B3B"/>
    <w:rsid w:val="00961498"/>
    <w:rsid w:val="00967AC9"/>
    <w:rsid w:val="009729B9"/>
    <w:rsid w:val="009864D8"/>
    <w:rsid w:val="009B334B"/>
    <w:rsid w:val="009C1341"/>
    <w:rsid w:val="009D2ADE"/>
    <w:rsid w:val="009D36DA"/>
    <w:rsid w:val="009F72FF"/>
    <w:rsid w:val="009F7F5A"/>
    <w:rsid w:val="00A00107"/>
    <w:rsid w:val="00A01F5C"/>
    <w:rsid w:val="00A05107"/>
    <w:rsid w:val="00A058E2"/>
    <w:rsid w:val="00A07084"/>
    <w:rsid w:val="00A07FED"/>
    <w:rsid w:val="00A11172"/>
    <w:rsid w:val="00A162CF"/>
    <w:rsid w:val="00A32287"/>
    <w:rsid w:val="00A346DB"/>
    <w:rsid w:val="00A3614E"/>
    <w:rsid w:val="00A50FD9"/>
    <w:rsid w:val="00A63DA5"/>
    <w:rsid w:val="00A84ADF"/>
    <w:rsid w:val="00A94EDB"/>
    <w:rsid w:val="00AA3FC0"/>
    <w:rsid w:val="00AA735B"/>
    <w:rsid w:val="00AB1264"/>
    <w:rsid w:val="00AB3166"/>
    <w:rsid w:val="00AD0714"/>
    <w:rsid w:val="00AD0847"/>
    <w:rsid w:val="00AD46EF"/>
    <w:rsid w:val="00AE1DCE"/>
    <w:rsid w:val="00AE30B9"/>
    <w:rsid w:val="00AE4894"/>
    <w:rsid w:val="00AE569F"/>
    <w:rsid w:val="00AF3045"/>
    <w:rsid w:val="00B20032"/>
    <w:rsid w:val="00B41818"/>
    <w:rsid w:val="00B42814"/>
    <w:rsid w:val="00B5123F"/>
    <w:rsid w:val="00B603C6"/>
    <w:rsid w:val="00B609DB"/>
    <w:rsid w:val="00B60D9B"/>
    <w:rsid w:val="00B6693E"/>
    <w:rsid w:val="00B7092E"/>
    <w:rsid w:val="00B77CFC"/>
    <w:rsid w:val="00B802D1"/>
    <w:rsid w:val="00B82E9D"/>
    <w:rsid w:val="00B97C1F"/>
    <w:rsid w:val="00BA4687"/>
    <w:rsid w:val="00BD45C6"/>
    <w:rsid w:val="00BE2229"/>
    <w:rsid w:val="00BE7D3C"/>
    <w:rsid w:val="00BF0490"/>
    <w:rsid w:val="00BF2EDB"/>
    <w:rsid w:val="00BF6C07"/>
    <w:rsid w:val="00C268C8"/>
    <w:rsid w:val="00C27823"/>
    <w:rsid w:val="00C40725"/>
    <w:rsid w:val="00C56174"/>
    <w:rsid w:val="00C635B9"/>
    <w:rsid w:val="00C72A57"/>
    <w:rsid w:val="00C914CE"/>
    <w:rsid w:val="00C92B51"/>
    <w:rsid w:val="00CB096D"/>
    <w:rsid w:val="00CB17C9"/>
    <w:rsid w:val="00CD2497"/>
    <w:rsid w:val="00CD6262"/>
    <w:rsid w:val="00CF1242"/>
    <w:rsid w:val="00CF3AD5"/>
    <w:rsid w:val="00D040EC"/>
    <w:rsid w:val="00D1242A"/>
    <w:rsid w:val="00D303E8"/>
    <w:rsid w:val="00D30731"/>
    <w:rsid w:val="00D432C8"/>
    <w:rsid w:val="00D648F8"/>
    <w:rsid w:val="00D72CCA"/>
    <w:rsid w:val="00D7402A"/>
    <w:rsid w:val="00D80245"/>
    <w:rsid w:val="00DA3D7A"/>
    <w:rsid w:val="00DA7553"/>
    <w:rsid w:val="00DD5EC9"/>
    <w:rsid w:val="00DD5F8D"/>
    <w:rsid w:val="00DE1E56"/>
    <w:rsid w:val="00DE1F35"/>
    <w:rsid w:val="00DF46D8"/>
    <w:rsid w:val="00DF6519"/>
    <w:rsid w:val="00E1164B"/>
    <w:rsid w:val="00E11D1C"/>
    <w:rsid w:val="00E21E18"/>
    <w:rsid w:val="00E2372F"/>
    <w:rsid w:val="00E30424"/>
    <w:rsid w:val="00E364B7"/>
    <w:rsid w:val="00E47B74"/>
    <w:rsid w:val="00E62EAC"/>
    <w:rsid w:val="00E6378F"/>
    <w:rsid w:val="00E6738F"/>
    <w:rsid w:val="00E706C0"/>
    <w:rsid w:val="00E72B27"/>
    <w:rsid w:val="00E74D0D"/>
    <w:rsid w:val="00EA2106"/>
    <w:rsid w:val="00EB4411"/>
    <w:rsid w:val="00EB6080"/>
    <w:rsid w:val="00F070F1"/>
    <w:rsid w:val="00F17481"/>
    <w:rsid w:val="00F323F4"/>
    <w:rsid w:val="00F432C5"/>
    <w:rsid w:val="00F44459"/>
    <w:rsid w:val="00F511E5"/>
    <w:rsid w:val="00F617A2"/>
    <w:rsid w:val="00F61929"/>
    <w:rsid w:val="00F6633E"/>
    <w:rsid w:val="00FA44EC"/>
    <w:rsid w:val="00FA46C8"/>
    <w:rsid w:val="00FB422E"/>
    <w:rsid w:val="00FB56C8"/>
    <w:rsid w:val="00FC0BA2"/>
    <w:rsid w:val="00FC0EE9"/>
    <w:rsid w:val="00FF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7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B68A3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color w:val="445566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B68A3"/>
    <w:rPr>
      <w:rFonts w:ascii="Verdana" w:hAnsi="Verdana" w:cs="Times New Roman"/>
      <w:color w:val="445566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9C13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5B68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-postheader">
    <w:name w:val="art-postheader"/>
    <w:basedOn w:val="DefaultParagraphFont"/>
    <w:uiPriority w:val="99"/>
    <w:rsid w:val="005B68A3"/>
    <w:rPr>
      <w:rFonts w:cs="Times New Roman"/>
    </w:rPr>
  </w:style>
  <w:style w:type="character" w:styleId="Strong">
    <w:name w:val="Strong"/>
    <w:basedOn w:val="DefaultParagraphFont"/>
    <w:uiPriority w:val="99"/>
    <w:qFormat/>
    <w:rsid w:val="005B68A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0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0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0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50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0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0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350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2</Pages>
  <Words>421</Words>
  <Characters>2402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Zamglav</cp:lastModifiedBy>
  <cp:revision>5</cp:revision>
  <cp:lastPrinted>2013-09-17T10:03:00Z</cp:lastPrinted>
  <dcterms:created xsi:type="dcterms:W3CDTF">2013-09-17T05:10:00Z</dcterms:created>
  <dcterms:modified xsi:type="dcterms:W3CDTF">2013-11-26T11:38:00Z</dcterms:modified>
</cp:coreProperties>
</file>